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04FD" w14:textId="77777777" w:rsidR="002B0A02" w:rsidRPr="002B0A02" w:rsidRDefault="00101E54" w:rsidP="002B0A02">
      <w:pPr>
        <w:pStyle w:val="Default"/>
        <w:rPr>
          <w:rFonts w:ascii="Verdana" w:eastAsia="Times New Roman" w:hAnsi="Verdana" w:cs="Verdana"/>
          <w:lang w:val="es-MX" w:eastAsia="es-MX"/>
        </w:rPr>
      </w:pPr>
      <w:r>
        <w:rPr>
          <w:b/>
          <w:bCs/>
        </w:rPr>
        <w:t xml:space="preserve"> </w:t>
      </w:r>
    </w:p>
    <w:p w14:paraId="351E19A1" w14:textId="083ECF2A" w:rsidR="002B0A02" w:rsidRDefault="002B0A02" w:rsidP="00D8184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3"/>
          <w:szCs w:val="23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sz w:val="23"/>
          <w:szCs w:val="23"/>
          <w:lang w:val="es-MX" w:eastAsia="es-MX"/>
        </w:rPr>
        <w:t>CARATULA DEL ABSTRACT DE LA TESIS</w:t>
      </w:r>
    </w:p>
    <w:p w14:paraId="17F09069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3"/>
          <w:szCs w:val="23"/>
          <w:lang w:val="es-MX" w:eastAsia="es-MX"/>
        </w:rPr>
      </w:pPr>
    </w:p>
    <w:p w14:paraId="02E0D61A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es-MX" w:eastAsia="es-MX"/>
        </w:rPr>
      </w:pPr>
    </w:p>
    <w:p w14:paraId="5ECA0669" w14:textId="6C9E2EA9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>NOMBRE DEL ALUMNO (A)</w:t>
      </w:r>
      <w:r w:rsidR="00D81844">
        <w:rPr>
          <w:rFonts w:ascii="Verdana" w:hAnsi="Verdana" w:cs="Verdana"/>
          <w:b/>
          <w:bCs/>
          <w:color w:val="000000"/>
          <w:lang w:val="es-MX" w:eastAsia="es-MX"/>
        </w:rPr>
        <w:t>:</w:t>
      </w:r>
      <w:bookmarkStart w:id="0" w:name="_GoBack"/>
      <w:bookmarkEnd w:id="0"/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 </w:t>
      </w:r>
    </w:p>
    <w:p w14:paraId="5F62BF49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6A512C9B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</w:p>
    <w:p w14:paraId="0764CA95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PROGRAMA DE POSGRADO: </w:t>
      </w:r>
    </w:p>
    <w:p w14:paraId="47293563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12F1F334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40BC60D7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SEDE: </w:t>
      </w:r>
    </w:p>
    <w:p w14:paraId="670BDC5E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4D11F11E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15DBE01D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PROMOCIÓN: </w:t>
      </w:r>
    </w:p>
    <w:p w14:paraId="445BE61D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1497B4B0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2F31815E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FECHA DE PRESENTACIÓN </w:t>
      </w:r>
    </w:p>
    <w:p w14:paraId="1AFB88B9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3EB8F14E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193CBBE8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TITULO DE LA TESIS: </w:t>
      </w:r>
    </w:p>
    <w:p w14:paraId="580E1DD8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309BBF83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4A017511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DIRECTOR DE TESIS: </w:t>
      </w:r>
    </w:p>
    <w:p w14:paraId="620EC879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6C2DB986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34F4F973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TEMA: </w:t>
      </w:r>
    </w:p>
    <w:p w14:paraId="31333547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148FB857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35127650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SUBTEMA: </w:t>
      </w:r>
    </w:p>
    <w:p w14:paraId="689FA962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50321541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2051A41F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CAMPO TEMÁTICO: </w:t>
      </w:r>
    </w:p>
    <w:p w14:paraId="2C6633BC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67DB73F5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7711F08E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CRONOLOGÍA: </w:t>
      </w:r>
    </w:p>
    <w:p w14:paraId="68FC74D7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381B3918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064679BD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PAIS O ESTADO DONDE SE CENTRA EL TEMA: </w:t>
      </w:r>
    </w:p>
    <w:p w14:paraId="076A1128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0B20F14B" w14:textId="77777777" w:rsid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58B90EC4" w14:textId="77777777" w:rsidR="002B0A02" w:rsidRPr="002B0A02" w:rsidRDefault="002B0A02" w:rsidP="002B0A02">
      <w:pPr>
        <w:autoSpaceDE w:val="0"/>
        <w:autoSpaceDN w:val="0"/>
        <w:adjustRightInd w:val="0"/>
        <w:rPr>
          <w:rFonts w:ascii="Verdana" w:hAnsi="Verdana" w:cs="Verdana"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MUNICIPIO Y/O LOCALIDAD: </w:t>
      </w:r>
    </w:p>
    <w:p w14:paraId="09D581D9" w14:textId="77777777" w:rsidR="002B0A02" w:rsidRDefault="002B0A02" w:rsidP="002B0A02">
      <w:pPr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5EE30CC4" w14:textId="77777777" w:rsidR="002B0A02" w:rsidRDefault="002B0A02" w:rsidP="002B0A02">
      <w:pPr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476D981D" w14:textId="77777777" w:rsidR="002B0A02" w:rsidRDefault="002B0A02" w:rsidP="002B0A02">
      <w:pPr>
        <w:rPr>
          <w:rFonts w:ascii="Verdana" w:hAnsi="Verdana" w:cs="Verdana"/>
          <w:b/>
          <w:bCs/>
          <w:color w:val="000000"/>
          <w:lang w:val="es-MX" w:eastAsia="es-MX"/>
        </w:rPr>
      </w:pPr>
    </w:p>
    <w:p w14:paraId="3186C2C5" w14:textId="3B0B9521" w:rsidR="002B0A02" w:rsidRDefault="002B0A02" w:rsidP="002B0A02">
      <w:pPr>
        <w:rPr>
          <w:rFonts w:ascii="Verdana" w:hAnsi="Verdana" w:cs="Verdana"/>
          <w:b/>
          <w:bCs/>
          <w:color w:val="000000"/>
          <w:lang w:val="es-MX" w:eastAsia="es-MX"/>
        </w:rPr>
      </w:pPr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El </w:t>
      </w:r>
      <w:proofErr w:type="spellStart"/>
      <w:r w:rsidRPr="002B0A02">
        <w:rPr>
          <w:rFonts w:ascii="Verdana" w:hAnsi="Verdana" w:cs="Verdana"/>
          <w:b/>
          <w:bCs/>
          <w:color w:val="000000"/>
          <w:lang w:val="es-MX" w:eastAsia="es-MX"/>
        </w:rPr>
        <w:t>abstract</w:t>
      </w:r>
      <w:proofErr w:type="spellEnd"/>
      <w:r w:rsidRPr="002B0A02">
        <w:rPr>
          <w:rFonts w:ascii="Verdana" w:hAnsi="Verdana" w:cs="Verdana"/>
          <w:b/>
          <w:bCs/>
          <w:color w:val="000000"/>
          <w:lang w:val="es-MX" w:eastAsia="es-MX"/>
        </w:rPr>
        <w:t xml:space="preserve"> no debe exceder de una cuartill</w:t>
      </w:r>
      <w:r>
        <w:rPr>
          <w:rFonts w:ascii="Verdana" w:hAnsi="Verdana" w:cs="Verdana"/>
          <w:b/>
          <w:bCs/>
          <w:color w:val="000000"/>
          <w:lang w:val="es-MX" w:eastAsia="es-MX"/>
        </w:rPr>
        <w:t>a</w:t>
      </w:r>
    </w:p>
    <w:p w14:paraId="4664E7CF" w14:textId="77777777" w:rsidR="002B0A02" w:rsidRDefault="002B0A02">
      <w:pPr>
        <w:rPr>
          <w:rFonts w:ascii="Verdana" w:hAnsi="Verdana" w:cs="Verdana"/>
          <w:b/>
          <w:bCs/>
          <w:color w:val="000000"/>
          <w:lang w:val="es-MX" w:eastAsia="es-MX"/>
        </w:rPr>
      </w:pPr>
      <w:r>
        <w:rPr>
          <w:rFonts w:ascii="Verdana" w:hAnsi="Verdana" w:cs="Verdana"/>
          <w:b/>
          <w:bCs/>
          <w:color w:val="000000"/>
          <w:lang w:val="es-MX" w:eastAsia="es-MX"/>
        </w:rPr>
        <w:br w:type="page"/>
      </w:r>
    </w:p>
    <w:p w14:paraId="6563A707" w14:textId="77777777" w:rsidR="00F30CA4" w:rsidRDefault="00F30CA4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09AC5E8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CA74A9E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38E67A9F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CFAFCE6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43C50D46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99B0ADF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4BFD020D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44447C12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1258A618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6DE89B3E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0F988007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68745299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5191B16A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5D5016AF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648315FB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13EF394B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5B75B66E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4DE47F0A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51EA7DBF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2BE6DD6F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52C9A505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1CCC856A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6D26E9C1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08E27E70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41942C3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082315E6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450BD120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16297C8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6E65C7B8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51ABC59E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45C92E44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5200C7CF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02FE39A1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6DF57867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D18F9FB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423B1EF9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1201BFB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77DE711A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2BA5FBA4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19B38C89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182321F6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16DAAB11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5DE176B4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2D93B4D4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168CEFE7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37DC1DF3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1275D37D" w14:textId="77777777" w:rsidR="002B0A02" w:rsidRDefault="002B0A02" w:rsidP="002B0A02">
      <w:pPr>
        <w:rPr>
          <w:rFonts w:ascii="Arial" w:hAnsi="Arial" w:cs="Arial"/>
          <w:bCs/>
          <w:sz w:val="24"/>
          <w:szCs w:val="24"/>
          <w:lang w:val="es-MX"/>
        </w:rPr>
      </w:pPr>
    </w:p>
    <w:p w14:paraId="4ACA4E6C" w14:textId="011AAD56" w:rsidR="002B0A02" w:rsidRDefault="002B0A02" w:rsidP="002B0A02">
      <w:pPr>
        <w:jc w:val="center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Nombre del estudiante</w:t>
      </w:r>
    </w:p>
    <w:p w14:paraId="06763D4F" w14:textId="7778611B" w:rsidR="002B0A02" w:rsidRPr="002B0A02" w:rsidRDefault="002B0A02" w:rsidP="002B0A02">
      <w:pPr>
        <w:jc w:val="center"/>
        <w:rPr>
          <w:rFonts w:ascii="Arial" w:hAnsi="Arial" w:cs="Arial"/>
          <w:bCs/>
          <w:sz w:val="24"/>
          <w:szCs w:val="24"/>
          <w:lang w:val="es-MX"/>
        </w:rPr>
      </w:pPr>
      <w:proofErr w:type="spellStart"/>
      <w:r>
        <w:rPr>
          <w:rFonts w:ascii="Arial" w:hAnsi="Arial" w:cs="Arial"/>
          <w:bCs/>
          <w:sz w:val="24"/>
          <w:szCs w:val="24"/>
          <w:lang w:val="es-MX"/>
        </w:rPr>
        <w:t>Correo@delestudiante</w:t>
      </w:r>
      <w:proofErr w:type="spellEnd"/>
    </w:p>
    <w:sectPr w:rsidR="002B0A02" w:rsidRPr="002B0A02" w:rsidSect="002B0A02">
      <w:headerReference w:type="default" r:id="rId8"/>
      <w:footerReference w:type="default" r:id="rId9"/>
      <w:pgSz w:w="12242" w:h="15842" w:code="1"/>
      <w:pgMar w:top="851" w:right="1752" w:bottom="1134" w:left="1701" w:header="720" w:footer="9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BE10" w14:textId="77777777" w:rsidR="000946A8" w:rsidRDefault="000946A8">
      <w:r>
        <w:separator/>
      </w:r>
    </w:p>
  </w:endnote>
  <w:endnote w:type="continuationSeparator" w:id="0">
    <w:p w14:paraId="3A8CA0DD" w14:textId="77777777" w:rsidR="000946A8" w:rsidRDefault="0009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DD97" w14:textId="77777777" w:rsidR="00B61485" w:rsidRDefault="00B61485">
    <w:pPr>
      <w:pStyle w:val="Piedepgina"/>
    </w:pPr>
    <w:r>
      <w:rPr>
        <w:rFonts w:ascii="Arial Black" w:hAnsi="Arial Black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492AE6" wp14:editId="00FF8A42">
              <wp:simplePos x="0" y="0"/>
              <wp:positionH relativeFrom="column">
                <wp:posOffset>-262890</wp:posOffset>
              </wp:positionH>
              <wp:positionV relativeFrom="paragraph">
                <wp:posOffset>-15875</wp:posOffset>
              </wp:positionV>
              <wp:extent cx="6852285" cy="640080"/>
              <wp:effectExtent l="381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28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675"/>
                          </w:tblGrid>
                          <w:tr w:rsidR="00B61485" w14:paraId="5D8BBE87" w14:textId="77777777">
                            <w:trPr>
                              <w:jc w:val="center"/>
                            </w:trPr>
                            <w:tc>
                              <w:tcPr>
                                <w:tcW w:w="10675" w:type="dxa"/>
                              </w:tcPr>
                              <w:p w14:paraId="3534FC32" w14:textId="77777777" w:rsidR="00B61485" w:rsidRDefault="00B61485">
                                <w:pPr>
                                  <w:pStyle w:val="Encabezado"/>
                                  <w:tabs>
                                    <w:tab w:val="clear" w:pos="4320"/>
                                    <w:tab w:val="clear" w:pos="8640"/>
                                  </w:tabs>
                                  <w:spacing w:before="120"/>
                                  <w:jc w:val="center"/>
                                  <w:rPr>
                                    <w:rFonts w:ascii="Arial" w:hAnsi="Arial"/>
                                    <w:sz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lang w:val="es-MX"/>
                                  </w:rPr>
                                  <w:t>Juárez No. 222, Colonia Tlalpan, C.P. 14000, México, D. F.</w:t>
                                </w:r>
                              </w:p>
                              <w:p w14:paraId="4CBBD94A" w14:textId="45B22C85" w:rsidR="00B61485" w:rsidRDefault="00B61485" w:rsidP="002B0A02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/>
                                    <w:sz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lang w:val="es-MX"/>
                                  </w:rPr>
                                  <w:t>Conmutador  54-87-35-70, Ext. 130</w:t>
                                </w:r>
                                <w:r w:rsidR="002B0A02">
                                  <w:rPr>
                                    <w:rFonts w:ascii="Arial" w:hAnsi="Arial"/>
                                    <w:sz w:val="20"/>
                                    <w:lang w:val="es-MX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lang w:val="es-MX"/>
                                  </w:rPr>
                                  <w:t xml:space="preserve"> Email:</w:t>
                                </w:r>
                                <w:r w:rsidRPr="00AC2375">
                                  <w:rPr>
                                    <w:rFonts w:ascii="Arial" w:hAnsi="Arial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</w:t>
                                </w:r>
                                <w:hyperlink r:id="rId1" w:history="1">
                                  <w:r w:rsidR="002B0A02" w:rsidRPr="001B0F65">
                                    <w:rPr>
                                      <w:rStyle w:val="Hipervnculo"/>
                                      <w:rFonts w:ascii="Arial" w:hAnsi="Arial"/>
                                      <w:sz w:val="18"/>
                                      <w:szCs w:val="18"/>
                                      <w:lang w:val="es-MX"/>
                                    </w:rPr>
                                    <w:t>servesco@ciesas.edu.mx</w:t>
                                  </w:r>
                                </w:hyperlink>
                                <w:r w:rsidRPr="00AC2375">
                                  <w:rPr>
                                    <w:rFonts w:ascii="Arial" w:hAnsi="Arial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519284B" w14:textId="77777777" w:rsidR="00B61485" w:rsidRDefault="00B614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92A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0.7pt;margin-top:-1.25pt;width:539.55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" o:allowincell="f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675"/>
                    </w:tblGrid>
                    <w:tr w:rsidR="00B61485" w14:paraId="5D8BBE87" w14:textId="77777777">
                      <w:trPr>
                        <w:jc w:val="center"/>
                      </w:trPr>
                      <w:tc>
                        <w:tcPr>
                          <w:tcW w:w="10675" w:type="dxa"/>
                        </w:tcPr>
                        <w:p w14:paraId="3534FC32" w14:textId="77777777" w:rsidR="00B61485" w:rsidRDefault="00B61485">
                          <w:pPr>
                            <w:pStyle w:val="Encabezado"/>
                            <w:tabs>
                              <w:tab w:val="clear" w:pos="4320"/>
                              <w:tab w:val="clear" w:pos="8640"/>
                            </w:tabs>
                            <w:spacing w:before="120"/>
                            <w:jc w:val="center"/>
                            <w:rPr>
                              <w:rFonts w:ascii="Arial" w:hAnsi="Arial"/>
                              <w:sz w:val="20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Juárez No. 222, Colonia Tlalpan, C.P. 14000, México, D. F.</w:t>
                          </w:r>
                        </w:p>
                        <w:p w14:paraId="4CBBD94A" w14:textId="45B22C85" w:rsidR="00B61485" w:rsidRDefault="00B61485" w:rsidP="002B0A02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sz w:val="20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Conmutador  54-87-35-70, Ext. 130</w:t>
                          </w:r>
                          <w:r w:rsidR="002B0A02"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 xml:space="preserve"> Email:</w:t>
                          </w:r>
                          <w:r w:rsidRPr="00AC2375">
                            <w:rPr>
                              <w:rFonts w:ascii="Arial" w:hAnsi="Arial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hyperlink r:id="rId2" w:history="1">
                            <w:r w:rsidR="002B0A02" w:rsidRPr="001B0F65">
                              <w:rPr>
                                <w:rStyle w:val="Hipervnculo"/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t>servesco@ciesas.edu.mx</w:t>
                            </w:r>
                          </w:hyperlink>
                          <w:r w:rsidRPr="00AC2375">
                            <w:rPr>
                              <w:rFonts w:ascii="Arial" w:hAnsi="Arial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519284B" w14:textId="77777777" w:rsidR="00B61485" w:rsidRDefault="00B614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6D6E3" w14:textId="77777777" w:rsidR="000946A8" w:rsidRDefault="000946A8">
      <w:r>
        <w:separator/>
      </w:r>
    </w:p>
  </w:footnote>
  <w:footnote w:type="continuationSeparator" w:id="0">
    <w:p w14:paraId="7DD42AE7" w14:textId="77777777" w:rsidR="000946A8" w:rsidRDefault="0009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8662" w14:textId="77777777" w:rsidR="00B61485" w:rsidRDefault="00B61485" w:rsidP="008A1AC4">
    <w:pPr>
      <w:pStyle w:val="Encabezado"/>
      <w:rPr>
        <w:rFonts w:ascii="Arial" w:hAnsi="Arial"/>
        <w:b/>
        <w:lang w:val="es-MX"/>
      </w:rPr>
    </w:pPr>
    <w:r>
      <w:rPr>
        <w:rFonts w:ascii="Arial" w:hAnsi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BEB983" wp14:editId="55DFC376">
              <wp:simplePos x="0" y="0"/>
              <wp:positionH relativeFrom="column">
                <wp:posOffset>-358140</wp:posOffset>
              </wp:positionH>
              <wp:positionV relativeFrom="paragraph">
                <wp:posOffset>-111760</wp:posOffset>
              </wp:positionV>
              <wp:extent cx="1043940" cy="844550"/>
              <wp:effectExtent l="0" t="2540" r="0" b="444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7AB24" w14:textId="77777777" w:rsidR="00B61485" w:rsidRDefault="00B61485" w:rsidP="0018049E">
                          <w:pPr>
                            <w:ind w:left="142"/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4D6650" wp14:editId="535AC641">
                                <wp:extent cx="631190" cy="753110"/>
                                <wp:effectExtent l="19050" t="0" r="0" b="0"/>
                                <wp:docPr id="25" name="Imagen 25" descr="LOGO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753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EB9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8.2pt;margin-top:-8.8pt;width:82.2pt;height:6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" stroked="f">
              <v:textbox style="mso-fit-shape-to-text:t">
                <w:txbxContent>
                  <w:p w14:paraId="6667AB24" w14:textId="77777777" w:rsidR="00B61485" w:rsidRDefault="00B61485" w:rsidP="0018049E">
                    <w:pPr>
                      <w:ind w:left="142"/>
                    </w:pPr>
                    <w:r>
                      <w:rPr>
                        <w:rFonts w:ascii="Arial" w:hAnsi="Arial"/>
                        <w:b/>
                        <w:noProof/>
                        <w:lang w:val="es-MX" w:eastAsia="es-MX"/>
                      </w:rPr>
                      <w:drawing>
                        <wp:inline distT="0" distB="0" distL="0" distR="0" wp14:anchorId="2B4D6650" wp14:editId="535AC641">
                          <wp:extent cx="631190" cy="753110"/>
                          <wp:effectExtent l="19050" t="0" r="0" b="0"/>
                          <wp:docPr id="25" name="Imagen 25" descr="LOGO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753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5A5CCA" wp14:editId="19A65979">
              <wp:simplePos x="0" y="0"/>
              <wp:positionH relativeFrom="column">
                <wp:posOffset>-457200</wp:posOffset>
              </wp:positionH>
              <wp:positionV relativeFrom="paragraph">
                <wp:posOffset>-111760</wp:posOffset>
              </wp:positionV>
              <wp:extent cx="902970" cy="914400"/>
              <wp:effectExtent l="0" t="254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297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5B10B" id="Rectangle 8" o:spid="_x0000_s1026" style="position:absolute;margin-left:-36pt;margin-top:-8.8pt;width:71.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" stroked="f"/>
          </w:pict>
        </mc:Fallback>
      </mc:AlternateContent>
    </w:r>
    <w:r>
      <w:rPr>
        <w:rFonts w:ascii="Arial" w:hAnsi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DC33141" wp14:editId="64454A3A">
              <wp:simplePos x="0" y="0"/>
              <wp:positionH relativeFrom="column">
                <wp:posOffset>5240655</wp:posOffset>
              </wp:positionH>
              <wp:positionV relativeFrom="paragraph">
                <wp:posOffset>-31115</wp:posOffset>
              </wp:positionV>
              <wp:extent cx="994410" cy="834390"/>
              <wp:effectExtent l="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2D74D" w14:textId="77777777" w:rsidR="00B61485" w:rsidRDefault="00B61485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C74987C" wp14:editId="000AA3F8">
                                <wp:extent cx="811530" cy="740410"/>
                                <wp:effectExtent l="19050" t="0" r="7620" b="0"/>
                                <wp:docPr id="26" name="Imagen 26" descr="CPICONACY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PICONACY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530" cy="740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33141" id="Text Box 1" o:spid="_x0000_s1027" type="#_x0000_t202" style="position:absolute;margin-left:412.65pt;margin-top:-2.45pt;width:78.3pt;height:6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UwtwIAAL8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" o:allowincell="f" filled="f" stroked="f">
              <v:textbox>
                <w:txbxContent>
                  <w:p w14:paraId="2C32D74D" w14:textId="77777777" w:rsidR="00B61485" w:rsidRDefault="00B61485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C74987C" wp14:editId="000AA3F8">
                          <wp:extent cx="811530" cy="740410"/>
                          <wp:effectExtent l="19050" t="0" r="7620" b="0"/>
                          <wp:docPr id="26" name="Imagen 26" descr="CPICONACY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PICONACY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1530" cy="740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>
      <w:rPr>
        <w:rFonts w:ascii="Arial" w:hAnsi="Arial"/>
        <w:b/>
        <w:lang w:val="es-MX"/>
      </w:rPr>
      <w:t>Centor</w:t>
    </w:r>
    <w:proofErr w:type="spellEnd"/>
    <w:r>
      <w:rPr>
        <w:rFonts w:ascii="Arial" w:hAnsi="Arial"/>
        <w:b/>
        <w:lang w:val="es-MX"/>
      </w:rPr>
      <w:t xml:space="preserve">     CENTRO DE INVESTIGACIONES Y ESTUDIOS SUPERIORES</w:t>
    </w:r>
  </w:p>
  <w:p w14:paraId="56A3230F" w14:textId="77777777" w:rsidR="00B61485" w:rsidRDefault="00B61485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  <w:lang w:val="es-MX"/>
      </w:rPr>
      <w:t>EN ANTROPOLOGÍA SOCIAL</w:t>
    </w:r>
  </w:p>
  <w:p w14:paraId="4B84DEE6" w14:textId="77777777" w:rsidR="00B61485" w:rsidRDefault="00B61485">
    <w:pPr>
      <w:pStyle w:val="Encabezado"/>
      <w:jc w:val="center"/>
      <w:rPr>
        <w:rFonts w:ascii="Arial" w:hAnsi="Arial"/>
        <w:lang w:val="es-MX"/>
      </w:rPr>
    </w:pPr>
  </w:p>
  <w:p w14:paraId="4367FF56" w14:textId="54953871" w:rsidR="00B61485" w:rsidRPr="00901CD8" w:rsidRDefault="00B61485">
    <w:pPr>
      <w:pStyle w:val="Encabezado"/>
      <w:rPr>
        <w:rFonts w:ascii="Arial" w:hAnsi="Arial"/>
        <w:b/>
        <w:lang w:val="es-MX"/>
      </w:rPr>
    </w:pPr>
    <w:r w:rsidRPr="00F1407F">
      <w:rPr>
        <w:lang w:val="es-MX"/>
      </w:rPr>
      <w:tab/>
    </w:r>
    <w:r w:rsidR="002B0A02">
      <w:rPr>
        <w:rFonts w:ascii="Arial" w:hAnsi="Arial"/>
        <w:b/>
        <w:lang w:val="es-MX"/>
      </w:rPr>
      <w:t>COORDINACIÓN DE SERVICIOS ESCOLARES</w:t>
    </w:r>
  </w:p>
  <w:p w14:paraId="3A9E3496" w14:textId="4272FC9C" w:rsidR="00B61485" w:rsidRPr="00901CD8" w:rsidRDefault="00B61485">
    <w:pPr>
      <w:pStyle w:val="Encabezado"/>
      <w:rPr>
        <w:rFonts w:ascii="Arial" w:hAnsi="Arial"/>
        <w:b/>
        <w:lang w:val="es-MX"/>
      </w:rPr>
    </w:pPr>
    <w:r w:rsidRPr="00901CD8">
      <w:rPr>
        <w:rFonts w:ascii="Arial" w:hAnsi="Arial"/>
        <w:b/>
        <w:lang w:val="es-MX"/>
      </w:rPr>
      <w:tab/>
      <w:t xml:space="preserve"> </w:t>
    </w:r>
  </w:p>
  <w:p w14:paraId="62542E10" w14:textId="77777777" w:rsidR="00B61485" w:rsidRDefault="00B6148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3D7513" wp14:editId="3DC14A38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669280" cy="0"/>
              <wp:effectExtent l="6985" t="10160" r="26035" b="2794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7226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2.8pt" to="454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w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nc7zGYhG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3A8"/>
    <w:multiLevelType w:val="hybridMultilevel"/>
    <w:tmpl w:val="889E9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2792"/>
    <w:multiLevelType w:val="hybridMultilevel"/>
    <w:tmpl w:val="3A5688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4F92"/>
    <w:multiLevelType w:val="hybridMultilevel"/>
    <w:tmpl w:val="6DB405AC"/>
    <w:lvl w:ilvl="0" w:tplc="3AC2B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FBD"/>
    <w:multiLevelType w:val="hybridMultilevel"/>
    <w:tmpl w:val="7ADE3396"/>
    <w:lvl w:ilvl="0" w:tplc="A6C20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57BB"/>
    <w:multiLevelType w:val="hybridMultilevel"/>
    <w:tmpl w:val="B9EAF30A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9E93114"/>
    <w:multiLevelType w:val="hybridMultilevel"/>
    <w:tmpl w:val="CA104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1F08"/>
    <w:multiLevelType w:val="hybridMultilevel"/>
    <w:tmpl w:val="6D863C6C"/>
    <w:lvl w:ilvl="0" w:tplc="82B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60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41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AB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E9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E0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8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47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F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A7C6D"/>
    <w:multiLevelType w:val="hybridMultilevel"/>
    <w:tmpl w:val="6DB405AC"/>
    <w:lvl w:ilvl="0" w:tplc="3AC2B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F89"/>
    <w:multiLevelType w:val="hybridMultilevel"/>
    <w:tmpl w:val="33E64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3EED"/>
    <w:multiLevelType w:val="hybridMultilevel"/>
    <w:tmpl w:val="85849B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70FC"/>
    <w:multiLevelType w:val="multilevel"/>
    <w:tmpl w:val="80C21B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626FAE"/>
    <w:multiLevelType w:val="hybridMultilevel"/>
    <w:tmpl w:val="5D96B10E"/>
    <w:lvl w:ilvl="0" w:tplc="37FE72D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6288C"/>
    <w:multiLevelType w:val="hybridMultilevel"/>
    <w:tmpl w:val="A552A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02A14"/>
    <w:multiLevelType w:val="hybridMultilevel"/>
    <w:tmpl w:val="3A5688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34759"/>
    <w:multiLevelType w:val="hybridMultilevel"/>
    <w:tmpl w:val="12EEBC9C"/>
    <w:lvl w:ilvl="0" w:tplc="5E0A1BBA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7661E"/>
    <w:multiLevelType w:val="hybridMultilevel"/>
    <w:tmpl w:val="9A80A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764B3"/>
    <w:multiLevelType w:val="hybridMultilevel"/>
    <w:tmpl w:val="F7449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919D5"/>
    <w:multiLevelType w:val="hybridMultilevel"/>
    <w:tmpl w:val="86D89C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21FDA"/>
    <w:multiLevelType w:val="hybridMultilevel"/>
    <w:tmpl w:val="A0A8B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92297"/>
    <w:multiLevelType w:val="hybridMultilevel"/>
    <w:tmpl w:val="5B96241E"/>
    <w:lvl w:ilvl="0" w:tplc="03529A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C6CE5"/>
    <w:multiLevelType w:val="hybridMultilevel"/>
    <w:tmpl w:val="C9288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C291E"/>
    <w:multiLevelType w:val="hybridMultilevel"/>
    <w:tmpl w:val="196C8E92"/>
    <w:lvl w:ilvl="0" w:tplc="41FA84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B3B6B"/>
    <w:multiLevelType w:val="hybridMultilevel"/>
    <w:tmpl w:val="6A2A6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1DB3"/>
    <w:multiLevelType w:val="hybridMultilevel"/>
    <w:tmpl w:val="378EA2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03A3"/>
    <w:multiLevelType w:val="hybridMultilevel"/>
    <w:tmpl w:val="7076D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550DE"/>
    <w:multiLevelType w:val="hybridMultilevel"/>
    <w:tmpl w:val="405C8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7435C"/>
    <w:multiLevelType w:val="hybridMultilevel"/>
    <w:tmpl w:val="143C9608"/>
    <w:lvl w:ilvl="0" w:tplc="254E6F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0088E"/>
    <w:multiLevelType w:val="hybridMultilevel"/>
    <w:tmpl w:val="B302CE8A"/>
    <w:lvl w:ilvl="0" w:tplc="16007A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D0B28"/>
    <w:multiLevelType w:val="hybridMultilevel"/>
    <w:tmpl w:val="3F32D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D1FEA"/>
    <w:multiLevelType w:val="hybridMultilevel"/>
    <w:tmpl w:val="084481D4"/>
    <w:lvl w:ilvl="0" w:tplc="6A327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E362F"/>
    <w:multiLevelType w:val="hybridMultilevel"/>
    <w:tmpl w:val="C6DEDD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65136E"/>
    <w:multiLevelType w:val="hybridMultilevel"/>
    <w:tmpl w:val="F3FA4C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3"/>
  </w:num>
  <w:num w:numId="5">
    <w:abstractNumId w:val="22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15"/>
  </w:num>
  <w:num w:numId="12">
    <w:abstractNumId w:val="20"/>
  </w:num>
  <w:num w:numId="13">
    <w:abstractNumId w:val="0"/>
  </w:num>
  <w:num w:numId="14">
    <w:abstractNumId w:val="10"/>
  </w:num>
  <w:num w:numId="15">
    <w:abstractNumId w:val="9"/>
  </w:num>
  <w:num w:numId="16">
    <w:abstractNumId w:val="27"/>
  </w:num>
  <w:num w:numId="17">
    <w:abstractNumId w:val="6"/>
  </w:num>
  <w:num w:numId="18">
    <w:abstractNumId w:val="17"/>
  </w:num>
  <w:num w:numId="19">
    <w:abstractNumId w:val="2"/>
  </w:num>
  <w:num w:numId="20">
    <w:abstractNumId w:val="18"/>
  </w:num>
  <w:num w:numId="21">
    <w:abstractNumId w:val="1"/>
  </w:num>
  <w:num w:numId="22">
    <w:abstractNumId w:val="7"/>
  </w:num>
  <w:num w:numId="23">
    <w:abstractNumId w:val="13"/>
  </w:num>
  <w:num w:numId="24">
    <w:abstractNumId w:val="5"/>
  </w:num>
  <w:num w:numId="25">
    <w:abstractNumId w:val="14"/>
  </w:num>
  <w:num w:numId="26">
    <w:abstractNumId w:val="23"/>
  </w:num>
  <w:num w:numId="27">
    <w:abstractNumId w:val="31"/>
  </w:num>
  <w:num w:numId="28">
    <w:abstractNumId w:val="29"/>
  </w:num>
  <w:num w:numId="29">
    <w:abstractNumId w:val="19"/>
  </w:num>
  <w:num w:numId="30">
    <w:abstractNumId w:val="24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6"/>
    <w:rsid w:val="000013DF"/>
    <w:rsid w:val="00001B49"/>
    <w:rsid w:val="00001D49"/>
    <w:rsid w:val="00002C2E"/>
    <w:rsid w:val="00004D2C"/>
    <w:rsid w:val="000052AC"/>
    <w:rsid w:val="00007E5F"/>
    <w:rsid w:val="00010B4E"/>
    <w:rsid w:val="00011C70"/>
    <w:rsid w:val="0001778E"/>
    <w:rsid w:val="00017E20"/>
    <w:rsid w:val="0002066B"/>
    <w:rsid w:val="000216F9"/>
    <w:rsid w:val="000220CE"/>
    <w:rsid w:val="0002320B"/>
    <w:rsid w:val="000233C3"/>
    <w:rsid w:val="00025A6E"/>
    <w:rsid w:val="00025FD6"/>
    <w:rsid w:val="00027884"/>
    <w:rsid w:val="00030B9B"/>
    <w:rsid w:val="000313B7"/>
    <w:rsid w:val="000335B3"/>
    <w:rsid w:val="00033A89"/>
    <w:rsid w:val="00035400"/>
    <w:rsid w:val="000370B6"/>
    <w:rsid w:val="00037872"/>
    <w:rsid w:val="00040AC8"/>
    <w:rsid w:val="00040FEC"/>
    <w:rsid w:val="0004176F"/>
    <w:rsid w:val="00041780"/>
    <w:rsid w:val="000418C4"/>
    <w:rsid w:val="00042EEE"/>
    <w:rsid w:val="00043B9D"/>
    <w:rsid w:val="00043F7C"/>
    <w:rsid w:val="00045844"/>
    <w:rsid w:val="00046952"/>
    <w:rsid w:val="00051D8D"/>
    <w:rsid w:val="00052568"/>
    <w:rsid w:val="00052AE6"/>
    <w:rsid w:val="00054E80"/>
    <w:rsid w:val="00055BE6"/>
    <w:rsid w:val="00060338"/>
    <w:rsid w:val="00062B5D"/>
    <w:rsid w:val="00065393"/>
    <w:rsid w:val="00070CF0"/>
    <w:rsid w:val="00071A8F"/>
    <w:rsid w:val="0007756F"/>
    <w:rsid w:val="00077D21"/>
    <w:rsid w:val="00077FD8"/>
    <w:rsid w:val="00080CC0"/>
    <w:rsid w:val="000826B5"/>
    <w:rsid w:val="00083068"/>
    <w:rsid w:val="0008382C"/>
    <w:rsid w:val="000845BB"/>
    <w:rsid w:val="000849E1"/>
    <w:rsid w:val="0008666B"/>
    <w:rsid w:val="00086CD9"/>
    <w:rsid w:val="00090072"/>
    <w:rsid w:val="000946A8"/>
    <w:rsid w:val="00094FE1"/>
    <w:rsid w:val="000973AE"/>
    <w:rsid w:val="00097B0E"/>
    <w:rsid w:val="00097F1E"/>
    <w:rsid w:val="000A2081"/>
    <w:rsid w:val="000A4061"/>
    <w:rsid w:val="000B38F8"/>
    <w:rsid w:val="000B4141"/>
    <w:rsid w:val="000B482B"/>
    <w:rsid w:val="000B70DF"/>
    <w:rsid w:val="000B7179"/>
    <w:rsid w:val="000B71FB"/>
    <w:rsid w:val="000B72C1"/>
    <w:rsid w:val="000C2287"/>
    <w:rsid w:val="000C3D8F"/>
    <w:rsid w:val="000C6A94"/>
    <w:rsid w:val="000D137D"/>
    <w:rsid w:val="000D13FF"/>
    <w:rsid w:val="000D3D9D"/>
    <w:rsid w:val="000D7918"/>
    <w:rsid w:val="000E1281"/>
    <w:rsid w:val="000E1412"/>
    <w:rsid w:val="000E1610"/>
    <w:rsid w:val="000E222A"/>
    <w:rsid w:val="000E2E95"/>
    <w:rsid w:val="000E5F4E"/>
    <w:rsid w:val="000E5F7D"/>
    <w:rsid w:val="000E64FA"/>
    <w:rsid w:val="000F012C"/>
    <w:rsid w:val="000F1A82"/>
    <w:rsid w:val="000F21C2"/>
    <w:rsid w:val="000F22D4"/>
    <w:rsid w:val="000F2CC7"/>
    <w:rsid w:val="000F3778"/>
    <w:rsid w:val="000F3E62"/>
    <w:rsid w:val="000F3EE7"/>
    <w:rsid w:val="000F55CD"/>
    <w:rsid w:val="000F5A01"/>
    <w:rsid w:val="000F6D54"/>
    <w:rsid w:val="000F76C4"/>
    <w:rsid w:val="00100A33"/>
    <w:rsid w:val="00101E54"/>
    <w:rsid w:val="001032ED"/>
    <w:rsid w:val="00103350"/>
    <w:rsid w:val="00105041"/>
    <w:rsid w:val="001066F0"/>
    <w:rsid w:val="00106DF5"/>
    <w:rsid w:val="00106FBE"/>
    <w:rsid w:val="00107C29"/>
    <w:rsid w:val="00111EA2"/>
    <w:rsid w:val="001131BB"/>
    <w:rsid w:val="00113D3E"/>
    <w:rsid w:val="00114CDA"/>
    <w:rsid w:val="0011529F"/>
    <w:rsid w:val="0011671F"/>
    <w:rsid w:val="00116B55"/>
    <w:rsid w:val="0012109A"/>
    <w:rsid w:val="00122319"/>
    <w:rsid w:val="00127BAC"/>
    <w:rsid w:val="00127EDB"/>
    <w:rsid w:val="00131026"/>
    <w:rsid w:val="0013218C"/>
    <w:rsid w:val="00134344"/>
    <w:rsid w:val="00135834"/>
    <w:rsid w:val="001358F1"/>
    <w:rsid w:val="00136A1C"/>
    <w:rsid w:val="00137E42"/>
    <w:rsid w:val="00141ADA"/>
    <w:rsid w:val="00142165"/>
    <w:rsid w:val="00143F45"/>
    <w:rsid w:val="0014587D"/>
    <w:rsid w:val="00146051"/>
    <w:rsid w:val="00151928"/>
    <w:rsid w:val="00152667"/>
    <w:rsid w:val="0015443A"/>
    <w:rsid w:val="00156C2F"/>
    <w:rsid w:val="00160E95"/>
    <w:rsid w:val="00163606"/>
    <w:rsid w:val="0016400B"/>
    <w:rsid w:val="00164E5B"/>
    <w:rsid w:val="001652DE"/>
    <w:rsid w:val="00167EA3"/>
    <w:rsid w:val="001713E1"/>
    <w:rsid w:val="00174E12"/>
    <w:rsid w:val="0018049E"/>
    <w:rsid w:val="00180623"/>
    <w:rsid w:val="00181335"/>
    <w:rsid w:val="00181992"/>
    <w:rsid w:val="001870E3"/>
    <w:rsid w:val="001909A2"/>
    <w:rsid w:val="001909F1"/>
    <w:rsid w:val="00190C98"/>
    <w:rsid w:val="00191543"/>
    <w:rsid w:val="00191817"/>
    <w:rsid w:val="00194F9C"/>
    <w:rsid w:val="001A0F2B"/>
    <w:rsid w:val="001A1101"/>
    <w:rsid w:val="001A6BA5"/>
    <w:rsid w:val="001A6C7A"/>
    <w:rsid w:val="001A7057"/>
    <w:rsid w:val="001A763A"/>
    <w:rsid w:val="001B2FD5"/>
    <w:rsid w:val="001B37F0"/>
    <w:rsid w:val="001B681B"/>
    <w:rsid w:val="001C0297"/>
    <w:rsid w:val="001C04E0"/>
    <w:rsid w:val="001C0966"/>
    <w:rsid w:val="001C32E9"/>
    <w:rsid w:val="001C4438"/>
    <w:rsid w:val="001C595B"/>
    <w:rsid w:val="001D023E"/>
    <w:rsid w:val="001D0881"/>
    <w:rsid w:val="001D55B2"/>
    <w:rsid w:val="001D55CD"/>
    <w:rsid w:val="001D5E5D"/>
    <w:rsid w:val="001D7856"/>
    <w:rsid w:val="001E1973"/>
    <w:rsid w:val="001E2026"/>
    <w:rsid w:val="001E4E45"/>
    <w:rsid w:val="001E68C1"/>
    <w:rsid w:val="001F5E15"/>
    <w:rsid w:val="001F6307"/>
    <w:rsid w:val="001F632C"/>
    <w:rsid w:val="00200002"/>
    <w:rsid w:val="00201B1A"/>
    <w:rsid w:val="00201CC5"/>
    <w:rsid w:val="0020415B"/>
    <w:rsid w:val="00204FF4"/>
    <w:rsid w:val="0020594A"/>
    <w:rsid w:val="002079C2"/>
    <w:rsid w:val="002138B4"/>
    <w:rsid w:val="002141F3"/>
    <w:rsid w:val="0022079E"/>
    <w:rsid w:val="002224C8"/>
    <w:rsid w:val="00222A81"/>
    <w:rsid w:val="002238E1"/>
    <w:rsid w:val="00223DC0"/>
    <w:rsid w:val="002243B1"/>
    <w:rsid w:val="00226B5D"/>
    <w:rsid w:val="00231503"/>
    <w:rsid w:val="002319E0"/>
    <w:rsid w:val="00232A85"/>
    <w:rsid w:val="002331F1"/>
    <w:rsid w:val="00233CDF"/>
    <w:rsid w:val="002351AA"/>
    <w:rsid w:val="00235550"/>
    <w:rsid w:val="00237872"/>
    <w:rsid w:val="00237B3C"/>
    <w:rsid w:val="00237EDC"/>
    <w:rsid w:val="00240FF3"/>
    <w:rsid w:val="00241024"/>
    <w:rsid w:val="00242C07"/>
    <w:rsid w:val="00243438"/>
    <w:rsid w:val="00245B8B"/>
    <w:rsid w:val="00247B95"/>
    <w:rsid w:val="002514FE"/>
    <w:rsid w:val="00252FCB"/>
    <w:rsid w:val="00254F18"/>
    <w:rsid w:val="0025546D"/>
    <w:rsid w:val="00256A5C"/>
    <w:rsid w:val="00260506"/>
    <w:rsid w:val="00260D57"/>
    <w:rsid w:val="0026122F"/>
    <w:rsid w:val="00263B72"/>
    <w:rsid w:val="00263DCA"/>
    <w:rsid w:val="0026537A"/>
    <w:rsid w:val="00271103"/>
    <w:rsid w:val="00271162"/>
    <w:rsid w:val="00272576"/>
    <w:rsid w:val="002753C2"/>
    <w:rsid w:val="002753EE"/>
    <w:rsid w:val="0028062F"/>
    <w:rsid w:val="00283037"/>
    <w:rsid w:val="00283FC5"/>
    <w:rsid w:val="00284057"/>
    <w:rsid w:val="0028416D"/>
    <w:rsid w:val="002847F1"/>
    <w:rsid w:val="0028491B"/>
    <w:rsid w:val="002872F6"/>
    <w:rsid w:val="0029010D"/>
    <w:rsid w:val="002915A6"/>
    <w:rsid w:val="002966AE"/>
    <w:rsid w:val="002A0840"/>
    <w:rsid w:val="002A16B5"/>
    <w:rsid w:val="002A2278"/>
    <w:rsid w:val="002A2B9E"/>
    <w:rsid w:val="002A2C21"/>
    <w:rsid w:val="002A36D9"/>
    <w:rsid w:val="002A534B"/>
    <w:rsid w:val="002A54FC"/>
    <w:rsid w:val="002A5F2E"/>
    <w:rsid w:val="002A6A60"/>
    <w:rsid w:val="002A7090"/>
    <w:rsid w:val="002A7975"/>
    <w:rsid w:val="002B0239"/>
    <w:rsid w:val="002B0A02"/>
    <w:rsid w:val="002B31DD"/>
    <w:rsid w:val="002B6978"/>
    <w:rsid w:val="002B733D"/>
    <w:rsid w:val="002B7742"/>
    <w:rsid w:val="002C2A88"/>
    <w:rsid w:val="002C2FD7"/>
    <w:rsid w:val="002C3772"/>
    <w:rsid w:val="002C5552"/>
    <w:rsid w:val="002C6C74"/>
    <w:rsid w:val="002D18BA"/>
    <w:rsid w:val="002D216E"/>
    <w:rsid w:val="002D27D1"/>
    <w:rsid w:val="002D34B7"/>
    <w:rsid w:val="002D4213"/>
    <w:rsid w:val="002D4882"/>
    <w:rsid w:val="002D4B65"/>
    <w:rsid w:val="002D5409"/>
    <w:rsid w:val="002D62C4"/>
    <w:rsid w:val="002D76AA"/>
    <w:rsid w:val="002E06D6"/>
    <w:rsid w:val="002E44ED"/>
    <w:rsid w:val="002F0BFB"/>
    <w:rsid w:val="002F34A0"/>
    <w:rsid w:val="002F6F81"/>
    <w:rsid w:val="00300433"/>
    <w:rsid w:val="00302734"/>
    <w:rsid w:val="003033B8"/>
    <w:rsid w:val="00305E82"/>
    <w:rsid w:val="00305F56"/>
    <w:rsid w:val="00305F80"/>
    <w:rsid w:val="003142B9"/>
    <w:rsid w:val="00315CD1"/>
    <w:rsid w:val="003173E0"/>
    <w:rsid w:val="00320FCF"/>
    <w:rsid w:val="003243DE"/>
    <w:rsid w:val="00325D99"/>
    <w:rsid w:val="00326A85"/>
    <w:rsid w:val="00330051"/>
    <w:rsid w:val="003304DA"/>
    <w:rsid w:val="00333AE2"/>
    <w:rsid w:val="00334A5F"/>
    <w:rsid w:val="00334AE1"/>
    <w:rsid w:val="00334D3D"/>
    <w:rsid w:val="00336170"/>
    <w:rsid w:val="00337690"/>
    <w:rsid w:val="00337A2A"/>
    <w:rsid w:val="0034107B"/>
    <w:rsid w:val="003424DB"/>
    <w:rsid w:val="00343978"/>
    <w:rsid w:val="0034785E"/>
    <w:rsid w:val="003560B6"/>
    <w:rsid w:val="00356C0F"/>
    <w:rsid w:val="003620B2"/>
    <w:rsid w:val="00362D65"/>
    <w:rsid w:val="00363191"/>
    <w:rsid w:val="003649A9"/>
    <w:rsid w:val="00364B24"/>
    <w:rsid w:val="003705D9"/>
    <w:rsid w:val="00370A6F"/>
    <w:rsid w:val="003710A0"/>
    <w:rsid w:val="0037412D"/>
    <w:rsid w:val="003761A9"/>
    <w:rsid w:val="00381EFB"/>
    <w:rsid w:val="003825A1"/>
    <w:rsid w:val="0038775B"/>
    <w:rsid w:val="00387C44"/>
    <w:rsid w:val="00390BD6"/>
    <w:rsid w:val="003924D1"/>
    <w:rsid w:val="00393686"/>
    <w:rsid w:val="0039497C"/>
    <w:rsid w:val="00396E90"/>
    <w:rsid w:val="00396F93"/>
    <w:rsid w:val="003A6007"/>
    <w:rsid w:val="003A72FD"/>
    <w:rsid w:val="003A75D5"/>
    <w:rsid w:val="003A7917"/>
    <w:rsid w:val="003B0018"/>
    <w:rsid w:val="003B3633"/>
    <w:rsid w:val="003B4A63"/>
    <w:rsid w:val="003B66FA"/>
    <w:rsid w:val="003B6D59"/>
    <w:rsid w:val="003B6D7B"/>
    <w:rsid w:val="003B728B"/>
    <w:rsid w:val="003B7CEF"/>
    <w:rsid w:val="003C063C"/>
    <w:rsid w:val="003C2153"/>
    <w:rsid w:val="003C2650"/>
    <w:rsid w:val="003C3704"/>
    <w:rsid w:val="003C4CEE"/>
    <w:rsid w:val="003D1EF5"/>
    <w:rsid w:val="003D4C48"/>
    <w:rsid w:val="003D7272"/>
    <w:rsid w:val="003E10FA"/>
    <w:rsid w:val="003E217F"/>
    <w:rsid w:val="003E4945"/>
    <w:rsid w:val="003E4F52"/>
    <w:rsid w:val="003E6052"/>
    <w:rsid w:val="003E666B"/>
    <w:rsid w:val="003E76CD"/>
    <w:rsid w:val="003E774A"/>
    <w:rsid w:val="003F0246"/>
    <w:rsid w:val="003F07F5"/>
    <w:rsid w:val="003F1FDB"/>
    <w:rsid w:val="003F53A3"/>
    <w:rsid w:val="004026BB"/>
    <w:rsid w:val="0040301B"/>
    <w:rsid w:val="0040336C"/>
    <w:rsid w:val="0040606F"/>
    <w:rsid w:val="00407035"/>
    <w:rsid w:val="00407AB7"/>
    <w:rsid w:val="00411683"/>
    <w:rsid w:val="00411988"/>
    <w:rsid w:val="00416FD0"/>
    <w:rsid w:val="00417D9B"/>
    <w:rsid w:val="00424CF0"/>
    <w:rsid w:val="00425FCE"/>
    <w:rsid w:val="00426571"/>
    <w:rsid w:val="004266F2"/>
    <w:rsid w:val="00426F22"/>
    <w:rsid w:val="00427712"/>
    <w:rsid w:val="00430604"/>
    <w:rsid w:val="0043557B"/>
    <w:rsid w:val="00440B63"/>
    <w:rsid w:val="00440E89"/>
    <w:rsid w:val="00441410"/>
    <w:rsid w:val="00441F57"/>
    <w:rsid w:val="00442FD0"/>
    <w:rsid w:val="004437D3"/>
    <w:rsid w:val="00446967"/>
    <w:rsid w:val="00446CE9"/>
    <w:rsid w:val="004475CC"/>
    <w:rsid w:val="00450946"/>
    <w:rsid w:val="00451759"/>
    <w:rsid w:val="00451FCF"/>
    <w:rsid w:val="00452044"/>
    <w:rsid w:val="00452168"/>
    <w:rsid w:val="00453823"/>
    <w:rsid w:val="00453BC3"/>
    <w:rsid w:val="00453EE9"/>
    <w:rsid w:val="0045570A"/>
    <w:rsid w:val="004561C6"/>
    <w:rsid w:val="00457453"/>
    <w:rsid w:val="0046152F"/>
    <w:rsid w:val="004617FC"/>
    <w:rsid w:val="00465DB2"/>
    <w:rsid w:val="004660E1"/>
    <w:rsid w:val="0046683B"/>
    <w:rsid w:val="0047396F"/>
    <w:rsid w:val="00475316"/>
    <w:rsid w:val="0047674C"/>
    <w:rsid w:val="00482A71"/>
    <w:rsid w:val="004838A4"/>
    <w:rsid w:val="004855F9"/>
    <w:rsid w:val="00487662"/>
    <w:rsid w:val="00487690"/>
    <w:rsid w:val="00492CD7"/>
    <w:rsid w:val="004956B8"/>
    <w:rsid w:val="0049675E"/>
    <w:rsid w:val="004968C8"/>
    <w:rsid w:val="004A1A6E"/>
    <w:rsid w:val="004A2A28"/>
    <w:rsid w:val="004A2D54"/>
    <w:rsid w:val="004A4C5F"/>
    <w:rsid w:val="004A77FD"/>
    <w:rsid w:val="004B1589"/>
    <w:rsid w:val="004B2B68"/>
    <w:rsid w:val="004B4A1A"/>
    <w:rsid w:val="004C0B3F"/>
    <w:rsid w:val="004C0D58"/>
    <w:rsid w:val="004C24E9"/>
    <w:rsid w:val="004C57DB"/>
    <w:rsid w:val="004C5B96"/>
    <w:rsid w:val="004D1EBE"/>
    <w:rsid w:val="004D329C"/>
    <w:rsid w:val="004D32F8"/>
    <w:rsid w:val="004D36DB"/>
    <w:rsid w:val="004D40BB"/>
    <w:rsid w:val="004D63FD"/>
    <w:rsid w:val="004D7357"/>
    <w:rsid w:val="004E0160"/>
    <w:rsid w:val="004E051D"/>
    <w:rsid w:val="004E0694"/>
    <w:rsid w:val="004E16FA"/>
    <w:rsid w:val="004E2B15"/>
    <w:rsid w:val="004E2ECB"/>
    <w:rsid w:val="004E4858"/>
    <w:rsid w:val="004E5282"/>
    <w:rsid w:val="004F1801"/>
    <w:rsid w:val="004F1C9D"/>
    <w:rsid w:val="004F29F3"/>
    <w:rsid w:val="004F2E47"/>
    <w:rsid w:val="004F3A44"/>
    <w:rsid w:val="004F49A5"/>
    <w:rsid w:val="004F4F3E"/>
    <w:rsid w:val="004F5024"/>
    <w:rsid w:val="004F6416"/>
    <w:rsid w:val="004F68DA"/>
    <w:rsid w:val="004F6C52"/>
    <w:rsid w:val="005064A6"/>
    <w:rsid w:val="00506AF1"/>
    <w:rsid w:val="00506FF8"/>
    <w:rsid w:val="00507FE7"/>
    <w:rsid w:val="005107AF"/>
    <w:rsid w:val="0051591D"/>
    <w:rsid w:val="005218AF"/>
    <w:rsid w:val="00524A19"/>
    <w:rsid w:val="0052528F"/>
    <w:rsid w:val="005268AA"/>
    <w:rsid w:val="00527345"/>
    <w:rsid w:val="00530C3F"/>
    <w:rsid w:val="005318CB"/>
    <w:rsid w:val="005340E6"/>
    <w:rsid w:val="0053432B"/>
    <w:rsid w:val="00535506"/>
    <w:rsid w:val="00535FBA"/>
    <w:rsid w:val="005378F1"/>
    <w:rsid w:val="005408F1"/>
    <w:rsid w:val="005443CF"/>
    <w:rsid w:val="00547507"/>
    <w:rsid w:val="00550A80"/>
    <w:rsid w:val="00550FDB"/>
    <w:rsid w:val="0055194F"/>
    <w:rsid w:val="00551CF2"/>
    <w:rsid w:val="00552498"/>
    <w:rsid w:val="00560A80"/>
    <w:rsid w:val="00560DBF"/>
    <w:rsid w:val="00561CCE"/>
    <w:rsid w:val="00563024"/>
    <w:rsid w:val="00565568"/>
    <w:rsid w:val="00566648"/>
    <w:rsid w:val="00576B23"/>
    <w:rsid w:val="00577B32"/>
    <w:rsid w:val="00580496"/>
    <w:rsid w:val="005810D1"/>
    <w:rsid w:val="0058190C"/>
    <w:rsid w:val="0058211C"/>
    <w:rsid w:val="00583CC1"/>
    <w:rsid w:val="005849E3"/>
    <w:rsid w:val="0058631C"/>
    <w:rsid w:val="00591909"/>
    <w:rsid w:val="00592C35"/>
    <w:rsid w:val="00596D19"/>
    <w:rsid w:val="005972F2"/>
    <w:rsid w:val="005A24C6"/>
    <w:rsid w:val="005A3E17"/>
    <w:rsid w:val="005A6D5F"/>
    <w:rsid w:val="005B3441"/>
    <w:rsid w:val="005B3A03"/>
    <w:rsid w:val="005B4BB7"/>
    <w:rsid w:val="005C2A72"/>
    <w:rsid w:val="005C3EE9"/>
    <w:rsid w:val="005C5837"/>
    <w:rsid w:val="005C6EAB"/>
    <w:rsid w:val="005C7C03"/>
    <w:rsid w:val="005D0C4C"/>
    <w:rsid w:val="005D0D03"/>
    <w:rsid w:val="005D216C"/>
    <w:rsid w:val="005D440C"/>
    <w:rsid w:val="005D4C5A"/>
    <w:rsid w:val="005D5DAD"/>
    <w:rsid w:val="005D6095"/>
    <w:rsid w:val="005D69E1"/>
    <w:rsid w:val="005E1540"/>
    <w:rsid w:val="005E435F"/>
    <w:rsid w:val="005E68A4"/>
    <w:rsid w:val="005F10AC"/>
    <w:rsid w:val="005F1F99"/>
    <w:rsid w:val="005F2865"/>
    <w:rsid w:val="005F401D"/>
    <w:rsid w:val="005F5797"/>
    <w:rsid w:val="00601B1A"/>
    <w:rsid w:val="006024DB"/>
    <w:rsid w:val="00602523"/>
    <w:rsid w:val="006029E7"/>
    <w:rsid w:val="006051BF"/>
    <w:rsid w:val="00607EAC"/>
    <w:rsid w:val="00612C30"/>
    <w:rsid w:val="00622C28"/>
    <w:rsid w:val="006231D9"/>
    <w:rsid w:val="0062447B"/>
    <w:rsid w:val="006256C8"/>
    <w:rsid w:val="00631282"/>
    <w:rsid w:val="00632082"/>
    <w:rsid w:val="00633767"/>
    <w:rsid w:val="00633829"/>
    <w:rsid w:val="00635896"/>
    <w:rsid w:val="00635F84"/>
    <w:rsid w:val="0063626B"/>
    <w:rsid w:val="00636EBF"/>
    <w:rsid w:val="0063716A"/>
    <w:rsid w:val="00641FB6"/>
    <w:rsid w:val="00642F80"/>
    <w:rsid w:val="00644AA8"/>
    <w:rsid w:val="00646770"/>
    <w:rsid w:val="00647FA6"/>
    <w:rsid w:val="00651D91"/>
    <w:rsid w:val="00652DE2"/>
    <w:rsid w:val="0065379C"/>
    <w:rsid w:val="00654313"/>
    <w:rsid w:val="006556AF"/>
    <w:rsid w:val="00655B09"/>
    <w:rsid w:val="0065688D"/>
    <w:rsid w:val="00656BB5"/>
    <w:rsid w:val="0065784B"/>
    <w:rsid w:val="00660EFB"/>
    <w:rsid w:val="00661A22"/>
    <w:rsid w:val="00661A32"/>
    <w:rsid w:val="00661B52"/>
    <w:rsid w:val="0066200D"/>
    <w:rsid w:val="00662280"/>
    <w:rsid w:val="006630FE"/>
    <w:rsid w:val="00664128"/>
    <w:rsid w:val="00664296"/>
    <w:rsid w:val="00665772"/>
    <w:rsid w:val="00666BDA"/>
    <w:rsid w:val="00673454"/>
    <w:rsid w:val="00675338"/>
    <w:rsid w:val="006775A0"/>
    <w:rsid w:val="006777B9"/>
    <w:rsid w:val="00677C5D"/>
    <w:rsid w:val="00681539"/>
    <w:rsid w:val="00682BED"/>
    <w:rsid w:val="00683110"/>
    <w:rsid w:val="006844F4"/>
    <w:rsid w:val="00685088"/>
    <w:rsid w:val="006917CA"/>
    <w:rsid w:val="006929B5"/>
    <w:rsid w:val="006932F6"/>
    <w:rsid w:val="00695005"/>
    <w:rsid w:val="0069557B"/>
    <w:rsid w:val="0069563F"/>
    <w:rsid w:val="00696C9B"/>
    <w:rsid w:val="00696D73"/>
    <w:rsid w:val="006A0C16"/>
    <w:rsid w:val="006A10DA"/>
    <w:rsid w:val="006A1F73"/>
    <w:rsid w:val="006A2213"/>
    <w:rsid w:val="006A303C"/>
    <w:rsid w:val="006A3705"/>
    <w:rsid w:val="006A7C66"/>
    <w:rsid w:val="006B0C1C"/>
    <w:rsid w:val="006B12A6"/>
    <w:rsid w:val="006B1B1E"/>
    <w:rsid w:val="006B24F3"/>
    <w:rsid w:val="006B3CA0"/>
    <w:rsid w:val="006C2144"/>
    <w:rsid w:val="006C2B9D"/>
    <w:rsid w:val="006C45F5"/>
    <w:rsid w:val="006C5F84"/>
    <w:rsid w:val="006C6742"/>
    <w:rsid w:val="006C719F"/>
    <w:rsid w:val="006C7AB6"/>
    <w:rsid w:val="006D2159"/>
    <w:rsid w:val="006D3B6A"/>
    <w:rsid w:val="006D5BE6"/>
    <w:rsid w:val="006E2A31"/>
    <w:rsid w:val="006E2B14"/>
    <w:rsid w:val="006E35BA"/>
    <w:rsid w:val="006E38D2"/>
    <w:rsid w:val="006E7432"/>
    <w:rsid w:val="006F0B35"/>
    <w:rsid w:val="006F13EA"/>
    <w:rsid w:val="006F1401"/>
    <w:rsid w:val="006F38C6"/>
    <w:rsid w:val="006F6AD2"/>
    <w:rsid w:val="00702398"/>
    <w:rsid w:val="00705FBB"/>
    <w:rsid w:val="007067CE"/>
    <w:rsid w:val="00706C41"/>
    <w:rsid w:val="00707400"/>
    <w:rsid w:val="007106DA"/>
    <w:rsid w:val="007111CE"/>
    <w:rsid w:val="00714706"/>
    <w:rsid w:val="00715E27"/>
    <w:rsid w:val="00716680"/>
    <w:rsid w:val="00716890"/>
    <w:rsid w:val="00720600"/>
    <w:rsid w:val="00720F40"/>
    <w:rsid w:val="007224C7"/>
    <w:rsid w:val="00726DDD"/>
    <w:rsid w:val="00727996"/>
    <w:rsid w:val="0073261E"/>
    <w:rsid w:val="007348CE"/>
    <w:rsid w:val="00735831"/>
    <w:rsid w:val="00736D4F"/>
    <w:rsid w:val="007450C0"/>
    <w:rsid w:val="00746D49"/>
    <w:rsid w:val="00746D4F"/>
    <w:rsid w:val="0074759D"/>
    <w:rsid w:val="00750C00"/>
    <w:rsid w:val="00751D7E"/>
    <w:rsid w:val="007529D3"/>
    <w:rsid w:val="00754518"/>
    <w:rsid w:val="007573CA"/>
    <w:rsid w:val="00757BC0"/>
    <w:rsid w:val="00761C4A"/>
    <w:rsid w:val="00762850"/>
    <w:rsid w:val="007665AC"/>
    <w:rsid w:val="007668CC"/>
    <w:rsid w:val="00770367"/>
    <w:rsid w:val="00772418"/>
    <w:rsid w:val="00773555"/>
    <w:rsid w:val="00774A4B"/>
    <w:rsid w:val="0077532E"/>
    <w:rsid w:val="0077686D"/>
    <w:rsid w:val="00780941"/>
    <w:rsid w:val="00780994"/>
    <w:rsid w:val="00780E7B"/>
    <w:rsid w:val="00781DE6"/>
    <w:rsid w:val="007824BD"/>
    <w:rsid w:val="00786A47"/>
    <w:rsid w:val="0079011F"/>
    <w:rsid w:val="00790A3A"/>
    <w:rsid w:val="00791A55"/>
    <w:rsid w:val="00795E68"/>
    <w:rsid w:val="007970DE"/>
    <w:rsid w:val="007A0BFB"/>
    <w:rsid w:val="007A481B"/>
    <w:rsid w:val="007A585C"/>
    <w:rsid w:val="007A5A47"/>
    <w:rsid w:val="007A7E8C"/>
    <w:rsid w:val="007B07FF"/>
    <w:rsid w:val="007B3301"/>
    <w:rsid w:val="007B5587"/>
    <w:rsid w:val="007B56D8"/>
    <w:rsid w:val="007B6163"/>
    <w:rsid w:val="007C26DA"/>
    <w:rsid w:val="007C3B9B"/>
    <w:rsid w:val="007C4C76"/>
    <w:rsid w:val="007C6967"/>
    <w:rsid w:val="007C6CD6"/>
    <w:rsid w:val="007D2819"/>
    <w:rsid w:val="007D43BB"/>
    <w:rsid w:val="007D77F2"/>
    <w:rsid w:val="007E4A7C"/>
    <w:rsid w:val="007E5394"/>
    <w:rsid w:val="007E54D3"/>
    <w:rsid w:val="007E59A0"/>
    <w:rsid w:val="007E6B63"/>
    <w:rsid w:val="007E7325"/>
    <w:rsid w:val="007F1385"/>
    <w:rsid w:val="007F278B"/>
    <w:rsid w:val="007F332C"/>
    <w:rsid w:val="007F46FA"/>
    <w:rsid w:val="007F4BE3"/>
    <w:rsid w:val="007F6109"/>
    <w:rsid w:val="008008CB"/>
    <w:rsid w:val="00803526"/>
    <w:rsid w:val="00805F49"/>
    <w:rsid w:val="00806446"/>
    <w:rsid w:val="00811865"/>
    <w:rsid w:val="00811AD8"/>
    <w:rsid w:val="00813C08"/>
    <w:rsid w:val="008141C8"/>
    <w:rsid w:val="00814A96"/>
    <w:rsid w:val="00816321"/>
    <w:rsid w:val="0081669A"/>
    <w:rsid w:val="0082297F"/>
    <w:rsid w:val="00822F9A"/>
    <w:rsid w:val="008235AC"/>
    <w:rsid w:val="00825682"/>
    <w:rsid w:val="00831AD8"/>
    <w:rsid w:val="008334B6"/>
    <w:rsid w:val="00836B59"/>
    <w:rsid w:val="008372C9"/>
    <w:rsid w:val="008412B4"/>
    <w:rsid w:val="00842010"/>
    <w:rsid w:val="00843649"/>
    <w:rsid w:val="00844AF2"/>
    <w:rsid w:val="00844CDB"/>
    <w:rsid w:val="0084502F"/>
    <w:rsid w:val="00845DEF"/>
    <w:rsid w:val="00846357"/>
    <w:rsid w:val="00851320"/>
    <w:rsid w:val="008532CD"/>
    <w:rsid w:val="008541FB"/>
    <w:rsid w:val="008576F3"/>
    <w:rsid w:val="00857DD9"/>
    <w:rsid w:val="008606A4"/>
    <w:rsid w:val="00861870"/>
    <w:rsid w:val="00862F0D"/>
    <w:rsid w:val="00864355"/>
    <w:rsid w:val="00867A23"/>
    <w:rsid w:val="00871B29"/>
    <w:rsid w:val="00871BA8"/>
    <w:rsid w:val="008727BC"/>
    <w:rsid w:val="0087483C"/>
    <w:rsid w:val="008751F3"/>
    <w:rsid w:val="0087720E"/>
    <w:rsid w:val="00877F5F"/>
    <w:rsid w:val="008811F1"/>
    <w:rsid w:val="00881E6D"/>
    <w:rsid w:val="00883406"/>
    <w:rsid w:val="008836A8"/>
    <w:rsid w:val="0089141F"/>
    <w:rsid w:val="00896D96"/>
    <w:rsid w:val="00897549"/>
    <w:rsid w:val="008A15B8"/>
    <w:rsid w:val="008A1AC4"/>
    <w:rsid w:val="008A1C4C"/>
    <w:rsid w:val="008A3A34"/>
    <w:rsid w:val="008A3ADF"/>
    <w:rsid w:val="008A6204"/>
    <w:rsid w:val="008B000B"/>
    <w:rsid w:val="008B2835"/>
    <w:rsid w:val="008B2E96"/>
    <w:rsid w:val="008B4B26"/>
    <w:rsid w:val="008B79B2"/>
    <w:rsid w:val="008B7CBA"/>
    <w:rsid w:val="008C025C"/>
    <w:rsid w:val="008C082E"/>
    <w:rsid w:val="008C17CC"/>
    <w:rsid w:val="008C3EF8"/>
    <w:rsid w:val="008C4A26"/>
    <w:rsid w:val="008C4C94"/>
    <w:rsid w:val="008C4DBB"/>
    <w:rsid w:val="008C5C7A"/>
    <w:rsid w:val="008C60B6"/>
    <w:rsid w:val="008C622D"/>
    <w:rsid w:val="008D0805"/>
    <w:rsid w:val="008D2E74"/>
    <w:rsid w:val="008D341A"/>
    <w:rsid w:val="008D3668"/>
    <w:rsid w:val="008D39FE"/>
    <w:rsid w:val="008D4C22"/>
    <w:rsid w:val="008D6A8A"/>
    <w:rsid w:val="008D7165"/>
    <w:rsid w:val="008E058F"/>
    <w:rsid w:val="008E5EA5"/>
    <w:rsid w:val="008E7E84"/>
    <w:rsid w:val="008F0538"/>
    <w:rsid w:val="008F24D0"/>
    <w:rsid w:val="008F3881"/>
    <w:rsid w:val="008F693D"/>
    <w:rsid w:val="00900564"/>
    <w:rsid w:val="009014DF"/>
    <w:rsid w:val="00901CD8"/>
    <w:rsid w:val="00902490"/>
    <w:rsid w:val="00910946"/>
    <w:rsid w:val="009112CA"/>
    <w:rsid w:val="0091371B"/>
    <w:rsid w:val="00913780"/>
    <w:rsid w:val="009179E7"/>
    <w:rsid w:val="00917EC2"/>
    <w:rsid w:val="00920AB1"/>
    <w:rsid w:val="00920C10"/>
    <w:rsid w:val="00922236"/>
    <w:rsid w:val="00922F7E"/>
    <w:rsid w:val="009232A3"/>
    <w:rsid w:val="00927184"/>
    <w:rsid w:val="00927C9A"/>
    <w:rsid w:val="0093025F"/>
    <w:rsid w:val="009314A3"/>
    <w:rsid w:val="009358E9"/>
    <w:rsid w:val="00935AC5"/>
    <w:rsid w:val="00936A91"/>
    <w:rsid w:val="009372CD"/>
    <w:rsid w:val="00941103"/>
    <w:rsid w:val="009504DA"/>
    <w:rsid w:val="0095297D"/>
    <w:rsid w:val="0095312F"/>
    <w:rsid w:val="00953F3B"/>
    <w:rsid w:val="009541F3"/>
    <w:rsid w:val="0095529E"/>
    <w:rsid w:val="00955FDA"/>
    <w:rsid w:val="00956B31"/>
    <w:rsid w:val="0096061C"/>
    <w:rsid w:val="00961F00"/>
    <w:rsid w:val="00965544"/>
    <w:rsid w:val="00965AE5"/>
    <w:rsid w:val="009667BE"/>
    <w:rsid w:val="009677AD"/>
    <w:rsid w:val="009677CC"/>
    <w:rsid w:val="00970202"/>
    <w:rsid w:val="009708F5"/>
    <w:rsid w:val="00970D4D"/>
    <w:rsid w:val="009719EC"/>
    <w:rsid w:val="00971E6A"/>
    <w:rsid w:val="009724D0"/>
    <w:rsid w:val="00972616"/>
    <w:rsid w:val="00972877"/>
    <w:rsid w:val="00973EA1"/>
    <w:rsid w:val="00974D7F"/>
    <w:rsid w:val="00976284"/>
    <w:rsid w:val="00976962"/>
    <w:rsid w:val="0098050C"/>
    <w:rsid w:val="00980962"/>
    <w:rsid w:val="009855C3"/>
    <w:rsid w:val="00985DAF"/>
    <w:rsid w:val="00991D9D"/>
    <w:rsid w:val="00991DD9"/>
    <w:rsid w:val="0099235F"/>
    <w:rsid w:val="0099295A"/>
    <w:rsid w:val="00992968"/>
    <w:rsid w:val="00993361"/>
    <w:rsid w:val="00993796"/>
    <w:rsid w:val="00993F2D"/>
    <w:rsid w:val="00995B8F"/>
    <w:rsid w:val="0099745A"/>
    <w:rsid w:val="009A26D3"/>
    <w:rsid w:val="009A537C"/>
    <w:rsid w:val="009A5C08"/>
    <w:rsid w:val="009A65A7"/>
    <w:rsid w:val="009A6F8D"/>
    <w:rsid w:val="009B0267"/>
    <w:rsid w:val="009B122C"/>
    <w:rsid w:val="009B1D2F"/>
    <w:rsid w:val="009B4C62"/>
    <w:rsid w:val="009B57DB"/>
    <w:rsid w:val="009B5BCC"/>
    <w:rsid w:val="009B5C87"/>
    <w:rsid w:val="009C0167"/>
    <w:rsid w:val="009C0393"/>
    <w:rsid w:val="009C2F17"/>
    <w:rsid w:val="009C41CE"/>
    <w:rsid w:val="009C436C"/>
    <w:rsid w:val="009C59F2"/>
    <w:rsid w:val="009C5C0A"/>
    <w:rsid w:val="009C7444"/>
    <w:rsid w:val="009C7AD9"/>
    <w:rsid w:val="009D062F"/>
    <w:rsid w:val="009D2108"/>
    <w:rsid w:val="009D2147"/>
    <w:rsid w:val="009D6494"/>
    <w:rsid w:val="009E4D4C"/>
    <w:rsid w:val="009E6090"/>
    <w:rsid w:val="009F0130"/>
    <w:rsid w:val="009F3470"/>
    <w:rsid w:val="009F4D90"/>
    <w:rsid w:val="009F4DDE"/>
    <w:rsid w:val="009F72A6"/>
    <w:rsid w:val="009F79CC"/>
    <w:rsid w:val="00A00C9D"/>
    <w:rsid w:val="00A00D0F"/>
    <w:rsid w:val="00A01D9C"/>
    <w:rsid w:val="00A021D2"/>
    <w:rsid w:val="00A06E7C"/>
    <w:rsid w:val="00A07B97"/>
    <w:rsid w:val="00A11851"/>
    <w:rsid w:val="00A139C1"/>
    <w:rsid w:val="00A170F4"/>
    <w:rsid w:val="00A20E3E"/>
    <w:rsid w:val="00A20F87"/>
    <w:rsid w:val="00A2302E"/>
    <w:rsid w:val="00A23B03"/>
    <w:rsid w:val="00A252CD"/>
    <w:rsid w:val="00A26712"/>
    <w:rsid w:val="00A27F28"/>
    <w:rsid w:val="00A30C6E"/>
    <w:rsid w:val="00A31CAE"/>
    <w:rsid w:val="00A36CED"/>
    <w:rsid w:val="00A4072D"/>
    <w:rsid w:val="00A43F13"/>
    <w:rsid w:val="00A47532"/>
    <w:rsid w:val="00A47CAF"/>
    <w:rsid w:val="00A52A6A"/>
    <w:rsid w:val="00A60969"/>
    <w:rsid w:val="00A61819"/>
    <w:rsid w:val="00A63E6B"/>
    <w:rsid w:val="00A6541A"/>
    <w:rsid w:val="00A671EB"/>
    <w:rsid w:val="00A70438"/>
    <w:rsid w:val="00A70455"/>
    <w:rsid w:val="00A70746"/>
    <w:rsid w:val="00A7079D"/>
    <w:rsid w:val="00A7536E"/>
    <w:rsid w:val="00A75664"/>
    <w:rsid w:val="00A768B6"/>
    <w:rsid w:val="00A76E94"/>
    <w:rsid w:val="00A80C2B"/>
    <w:rsid w:val="00A84066"/>
    <w:rsid w:val="00A843A9"/>
    <w:rsid w:val="00A844B0"/>
    <w:rsid w:val="00A85054"/>
    <w:rsid w:val="00A85B0A"/>
    <w:rsid w:val="00A85D5E"/>
    <w:rsid w:val="00A90F37"/>
    <w:rsid w:val="00A91F2C"/>
    <w:rsid w:val="00A9450A"/>
    <w:rsid w:val="00A94D8B"/>
    <w:rsid w:val="00A95613"/>
    <w:rsid w:val="00A95833"/>
    <w:rsid w:val="00A968D5"/>
    <w:rsid w:val="00AA19C0"/>
    <w:rsid w:val="00AA5C6B"/>
    <w:rsid w:val="00AA5C8C"/>
    <w:rsid w:val="00AB17C2"/>
    <w:rsid w:val="00AB1CD6"/>
    <w:rsid w:val="00AC2375"/>
    <w:rsid w:val="00AC36DA"/>
    <w:rsid w:val="00AC5C66"/>
    <w:rsid w:val="00AD2522"/>
    <w:rsid w:val="00AD34B8"/>
    <w:rsid w:val="00AD4738"/>
    <w:rsid w:val="00AD518E"/>
    <w:rsid w:val="00AD58F9"/>
    <w:rsid w:val="00AD5C50"/>
    <w:rsid w:val="00AE1A4A"/>
    <w:rsid w:val="00AE400A"/>
    <w:rsid w:val="00AE454C"/>
    <w:rsid w:val="00AE65D4"/>
    <w:rsid w:val="00AE711B"/>
    <w:rsid w:val="00AF1A45"/>
    <w:rsid w:val="00AF35DA"/>
    <w:rsid w:val="00AF3AA8"/>
    <w:rsid w:val="00AF4281"/>
    <w:rsid w:val="00B10384"/>
    <w:rsid w:val="00B11C18"/>
    <w:rsid w:val="00B1294A"/>
    <w:rsid w:val="00B1374D"/>
    <w:rsid w:val="00B137EF"/>
    <w:rsid w:val="00B149FF"/>
    <w:rsid w:val="00B14BDD"/>
    <w:rsid w:val="00B1529A"/>
    <w:rsid w:val="00B21495"/>
    <w:rsid w:val="00B225B3"/>
    <w:rsid w:val="00B24FCF"/>
    <w:rsid w:val="00B25D99"/>
    <w:rsid w:val="00B27742"/>
    <w:rsid w:val="00B30DF8"/>
    <w:rsid w:val="00B30E39"/>
    <w:rsid w:val="00B30EDC"/>
    <w:rsid w:val="00B31392"/>
    <w:rsid w:val="00B342F9"/>
    <w:rsid w:val="00B3496D"/>
    <w:rsid w:val="00B35356"/>
    <w:rsid w:val="00B355EB"/>
    <w:rsid w:val="00B359C4"/>
    <w:rsid w:val="00B369C8"/>
    <w:rsid w:val="00B369CB"/>
    <w:rsid w:val="00B40B88"/>
    <w:rsid w:val="00B44A47"/>
    <w:rsid w:val="00B45530"/>
    <w:rsid w:val="00B457CF"/>
    <w:rsid w:val="00B4621D"/>
    <w:rsid w:val="00B46C8A"/>
    <w:rsid w:val="00B4757A"/>
    <w:rsid w:val="00B50B07"/>
    <w:rsid w:val="00B5468F"/>
    <w:rsid w:val="00B54E83"/>
    <w:rsid w:val="00B57C35"/>
    <w:rsid w:val="00B60CCC"/>
    <w:rsid w:val="00B60D67"/>
    <w:rsid w:val="00B61485"/>
    <w:rsid w:val="00B62099"/>
    <w:rsid w:val="00B6358B"/>
    <w:rsid w:val="00B649D3"/>
    <w:rsid w:val="00B64C5F"/>
    <w:rsid w:val="00B65556"/>
    <w:rsid w:val="00B65981"/>
    <w:rsid w:val="00B65F88"/>
    <w:rsid w:val="00B67AFC"/>
    <w:rsid w:val="00B70F5C"/>
    <w:rsid w:val="00B728F6"/>
    <w:rsid w:val="00B7358B"/>
    <w:rsid w:val="00B73BE2"/>
    <w:rsid w:val="00B75AA5"/>
    <w:rsid w:val="00B77AA1"/>
    <w:rsid w:val="00B81ED5"/>
    <w:rsid w:val="00B8225B"/>
    <w:rsid w:val="00B8486B"/>
    <w:rsid w:val="00B84DB2"/>
    <w:rsid w:val="00B90B16"/>
    <w:rsid w:val="00B911F5"/>
    <w:rsid w:val="00B935E7"/>
    <w:rsid w:val="00B968BC"/>
    <w:rsid w:val="00B97C42"/>
    <w:rsid w:val="00BA0802"/>
    <w:rsid w:val="00BA2556"/>
    <w:rsid w:val="00BA2CE7"/>
    <w:rsid w:val="00BA3FCE"/>
    <w:rsid w:val="00BA4659"/>
    <w:rsid w:val="00BB05D7"/>
    <w:rsid w:val="00BB0F97"/>
    <w:rsid w:val="00BB13F6"/>
    <w:rsid w:val="00BB16FF"/>
    <w:rsid w:val="00BB57D8"/>
    <w:rsid w:val="00BC168C"/>
    <w:rsid w:val="00BC3032"/>
    <w:rsid w:val="00BC4F55"/>
    <w:rsid w:val="00BC53F4"/>
    <w:rsid w:val="00BC5A39"/>
    <w:rsid w:val="00BD2310"/>
    <w:rsid w:val="00BD2C1D"/>
    <w:rsid w:val="00BD2DFC"/>
    <w:rsid w:val="00BD55FA"/>
    <w:rsid w:val="00BD5809"/>
    <w:rsid w:val="00BD6BBE"/>
    <w:rsid w:val="00BE05C8"/>
    <w:rsid w:val="00BE1266"/>
    <w:rsid w:val="00BE24E3"/>
    <w:rsid w:val="00BE2B71"/>
    <w:rsid w:val="00BE48AD"/>
    <w:rsid w:val="00BE55B8"/>
    <w:rsid w:val="00BE570F"/>
    <w:rsid w:val="00BE5B9A"/>
    <w:rsid w:val="00BF0F2B"/>
    <w:rsid w:val="00BF19FD"/>
    <w:rsid w:val="00BF4CE5"/>
    <w:rsid w:val="00BF75EA"/>
    <w:rsid w:val="00C008E4"/>
    <w:rsid w:val="00C00E8C"/>
    <w:rsid w:val="00C02B88"/>
    <w:rsid w:val="00C0381A"/>
    <w:rsid w:val="00C039D9"/>
    <w:rsid w:val="00C05BB4"/>
    <w:rsid w:val="00C06D58"/>
    <w:rsid w:val="00C07A5D"/>
    <w:rsid w:val="00C164C6"/>
    <w:rsid w:val="00C17672"/>
    <w:rsid w:val="00C2198F"/>
    <w:rsid w:val="00C22DD8"/>
    <w:rsid w:val="00C244D4"/>
    <w:rsid w:val="00C246BC"/>
    <w:rsid w:val="00C25925"/>
    <w:rsid w:val="00C25BB8"/>
    <w:rsid w:val="00C26764"/>
    <w:rsid w:val="00C27801"/>
    <w:rsid w:val="00C31E3D"/>
    <w:rsid w:val="00C320E7"/>
    <w:rsid w:val="00C328FA"/>
    <w:rsid w:val="00C3434F"/>
    <w:rsid w:val="00C35630"/>
    <w:rsid w:val="00C37059"/>
    <w:rsid w:val="00C43594"/>
    <w:rsid w:val="00C43CEA"/>
    <w:rsid w:val="00C44859"/>
    <w:rsid w:val="00C4589E"/>
    <w:rsid w:val="00C46464"/>
    <w:rsid w:val="00C4700A"/>
    <w:rsid w:val="00C53459"/>
    <w:rsid w:val="00C563A4"/>
    <w:rsid w:val="00C62062"/>
    <w:rsid w:val="00C62090"/>
    <w:rsid w:val="00C63DAC"/>
    <w:rsid w:val="00C65937"/>
    <w:rsid w:val="00C66262"/>
    <w:rsid w:val="00C66A34"/>
    <w:rsid w:val="00C72537"/>
    <w:rsid w:val="00C74D4E"/>
    <w:rsid w:val="00C751B9"/>
    <w:rsid w:val="00C75A24"/>
    <w:rsid w:val="00C81000"/>
    <w:rsid w:val="00C81B24"/>
    <w:rsid w:val="00C83099"/>
    <w:rsid w:val="00C8462E"/>
    <w:rsid w:val="00C9149E"/>
    <w:rsid w:val="00C92588"/>
    <w:rsid w:val="00C92C1E"/>
    <w:rsid w:val="00C93864"/>
    <w:rsid w:val="00C94C81"/>
    <w:rsid w:val="00C95003"/>
    <w:rsid w:val="00C977D0"/>
    <w:rsid w:val="00CA1EB8"/>
    <w:rsid w:val="00CA32A9"/>
    <w:rsid w:val="00CA766A"/>
    <w:rsid w:val="00CA7FC7"/>
    <w:rsid w:val="00CB01AB"/>
    <w:rsid w:val="00CB0D15"/>
    <w:rsid w:val="00CB2090"/>
    <w:rsid w:val="00CB3244"/>
    <w:rsid w:val="00CB55AE"/>
    <w:rsid w:val="00CB7563"/>
    <w:rsid w:val="00CB7A63"/>
    <w:rsid w:val="00CB7DC0"/>
    <w:rsid w:val="00CC2024"/>
    <w:rsid w:val="00CC3CEE"/>
    <w:rsid w:val="00CC40BC"/>
    <w:rsid w:val="00CC4426"/>
    <w:rsid w:val="00CC776F"/>
    <w:rsid w:val="00CD01EC"/>
    <w:rsid w:val="00CD2675"/>
    <w:rsid w:val="00CD4710"/>
    <w:rsid w:val="00CD51FA"/>
    <w:rsid w:val="00CD5D96"/>
    <w:rsid w:val="00CD5E86"/>
    <w:rsid w:val="00CD7DDF"/>
    <w:rsid w:val="00CD7E47"/>
    <w:rsid w:val="00CE1C17"/>
    <w:rsid w:val="00CE4AE4"/>
    <w:rsid w:val="00CE51C6"/>
    <w:rsid w:val="00CE6DBA"/>
    <w:rsid w:val="00CF0F3A"/>
    <w:rsid w:val="00CF2A25"/>
    <w:rsid w:val="00CF69A5"/>
    <w:rsid w:val="00CF75DE"/>
    <w:rsid w:val="00CF777A"/>
    <w:rsid w:val="00CF7C23"/>
    <w:rsid w:val="00D01D12"/>
    <w:rsid w:val="00D044A0"/>
    <w:rsid w:val="00D04BD1"/>
    <w:rsid w:val="00D052DA"/>
    <w:rsid w:val="00D10BF6"/>
    <w:rsid w:val="00D119CC"/>
    <w:rsid w:val="00D11AEB"/>
    <w:rsid w:val="00D13F19"/>
    <w:rsid w:val="00D153AE"/>
    <w:rsid w:val="00D15C2C"/>
    <w:rsid w:val="00D16C54"/>
    <w:rsid w:val="00D176B2"/>
    <w:rsid w:val="00D2174D"/>
    <w:rsid w:val="00D224FF"/>
    <w:rsid w:val="00D22D0D"/>
    <w:rsid w:val="00D24F35"/>
    <w:rsid w:val="00D273BB"/>
    <w:rsid w:val="00D3061D"/>
    <w:rsid w:val="00D30D41"/>
    <w:rsid w:val="00D32A86"/>
    <w:rsid w:val="00D32C4E"/>
    <w:rsid w:val="00D35E1D"/>
    <w:rsid w:val="00D3675F"/>
    <w:rsid w:val="00D41EBC"/>
    <w:rsid w:val="00D43791"/>
    <w:rsid w:val="00D4402D"/>
    <w:rsid w:val="00D45ACC"/>
    <w:rsid w:val="00D46691"/>
    <w:rsid w:val="00D47873"/>
    <w:rsid w:val="00D47A71"/>
    <w:rsid w:val="00D47F98"/>
    <w:rsid w:val="00D5037C"/>
    <w:rsid w:val="00D5108F"/>
    <w:rsid w:val="00D52328"/>
    <w:rsid w:val="00D54F76"/>
    <w:rsid w:val="00D55FC0"/>
    <w:rsid w:val="00D566C9"/>
    <w:rsid w:val="00D6060D"/>
    <w:rsid w:val="00D61E7C"/>
    <w:rsid w:val="00D64C64"/>
    <w:rsid w:val="00D749CE"/>
    <w:rsid w:val="00D76449"/>
    <w:rsid w:val="00D77F62"/>
    <w:rsid w:val="00D807FE"/>
    <w:rsid w:val="00D808D3"/>
    <w:rsid w:val="00D8119A"/>
    <w:rsid w:val="00D81844"/>
    <w:rsid w:val="00D84EA3"/>
    <w:rsid w:val="00D85469"/>
    <w:rsid w:val="00D86815"/>
    <w:rsid w:val="00D90E1D"/>
    <w:rsid w:val="00D948E3"/>
    <w:rsid w:val="00D9639B"/>
    <w:rsid w:val="00D97F93"/>
    <w:rsid w:val="00DA29BD"/>
    <w:rsid w:val="00DA30C4"/>
    <w:rsid w:val="00DA578B"/>
    <w:rsid w:val="00DA5FD3"/>
    <w:rsid w:val="00DA725C"/>
    <w:rsid w:val="00DA7F98"/>
    <w:rsid w:val="00DB37B9"/>
    <w:rsid w:val="00DB5C59"/>
    <w:rsid w:val="00DB655A"/>
    <w:rsid w:val="00DC28A8"/>
    <w:rsid w:val="00DC335D"/>
    <w:rsid w:val="00DC48EE"/>
    <w:rsid w:val="00DC4A99"/>
    <w:rsid w:val="00DD10B2"/>
    <w:rsid w:val="00DD117F"/>
    <w:rsid w:val="00DD127D"/>
    <w:rsid w:val="00DD330F"/>
    <w:rsid w:val="00DE0006"/>
    <w:rsid w:val="00DE16CF"/>
    <w:rsid w:val="00DE1DE7"/>
    <w:rsid w:val="00DE2A01"/>
    <w:rsid w:val="00DE3D6D"/>
    <w:rsid w:val="00DE53A4"/>
    <w:rsid w:val="00DE6108"/>
    <w:rsid w:val="00DF6D81"/>
    <w:rsid w:val="00DF79EE"/>
    <w:rsid w:val="00E016A7"/>
    <w:rsid w:val="00E0555D"/>
    <w:rsid w:val="00E06DCF"/>
    <w:rsid w:val="00E07423"/>
    <w:rsid w:val="00E105B9"/>
    <w:rsid w:val="00E113BA"/>
    <w:rsid w:val="00E11F8F"/>
    <w:rsid w:val="00E14474"/>
    <w:rsid w:val="00E16BE5"/>
    <w:rsid w:val="00E227ED"/>
    <w:rsid w:val="00E22B26"/>
    <w:rsid w:val="00E24B3A"/>
    <w:rsid w:val="00E30212"/>
    <w:rsid w:val="00E31F2D"/>
    <w:rsid w:val="00E33C3A"/>
    <w:rsid w:val="00E36F3A"/>
    <w:rsid w:val="00E37FE0"/>
    <w:rsid w:val="00E4021B"/>
    <w:rsid w:val="00E42B64"/>
    <w:rsid w:val="00E43B58"/>
    <w:rsid w:val="00E4659C"/>
    <w:rsid w:val="00E466C2"/>
    <w:rsid w:val="00E47E0D"/>
    <w:rsid w:val="00E50182"/>
    <w:rsid w:val="00E50CE3"/>
    <w:rsid w:val="00E512F3"/>
    <w:rsid w:val="00E5284A"/>
    <w:rsid w:val="00E54311"/>
    <w:rsid w:val="00E60803"/>
    <w:rsid w:val="00E617AE"/>
    <w:rsid w:val="00E63CF2"/>
    <w:rsid w:val="00E641A1"/>
    <w:rsid w:val="00E64D12"/>
    <w:rsid w:val="00E652F6"/>
    <w:rsid w:val="00E7317E"/>
    <w:rsid w:val="00E7443B"/>
    <w:rsid w:val="00E75BEC"/>
    <w:rsid w:val="00E76081"/>
    <w:rsid w:val="00E7774F"/>
    <w:rsid w:val="00E836B8"/>
    <w:rsid w:val="00E845AA"/>
    <w:rsid w:val="00E8691E"/>
    <w:rsid w:val="00E87239"/>
    <w:rsid w:val="00E87A7A"/>
    <w:rsid w:val="00E90420"/>
    <w:rsid w:val="00E93847"/>
    <w:rsid w:val="00E94CFB"/>
    <w:rsid w:val="00EA0B31"/>
    <w:rsid w:val="00EA160B"/>
    <w:rsid w:val="00EA45F3"/>
    <w:rsid w:val="00EA4B8C"/>
    <w:rsid w:val="00EA6306"/>
    <w:rsid w:val="00EA6C21"/>
    <w:rsid w:val="00EA7B71"/>
    <w:rsid w:val="00EB2062"/>
    <w:rsid w:val="00EB34C2"/>
    <w:rsid w:val="00EB3764"/>
    <w:rsid w:val="00EB4835"/>
    <w:rsid w:val="00EB5329"/>
    <w:rsid w:val="00EC00F8"/>
    <w:rsid w:val="00EC3694"/>
    <w:rsid w:val="00EC589E"/>
    <w:rsid w:val="00EC6606"/>
    <w:rsid w:val="00EC6FD8"/>
    <w:rsid w:val="00ED4578"/>
    <w:rsid w:val="00ED7EBE"/>
    <w:rsid w:val="00EE195C"/>
    <w:rsid w:val="00EE1B94"/>
    <w:rsid w:val="00EE27AD"/>
    <w:rsid w:val="00EE4871"/>
    <w:rsid w:val="00EE66E9"/>
    <w:rsid w:val="00EF0AFB"/>
    <w:rsid w:val="00EF10A7"/>
    <w:rsid w:val="00EF1B11"/>
    <w:rsid w:val="00EF1F7C"/>
    <w:rsid w:val="00EF226C"/>
    <w:rsid w:val="00EF3057"/>
    <w:rsid w:val="00EF3E94"/>
    <w:rsid w:val="00EF668F"/>
    <w:rsid w:val="00EF6A37"/>
    <w:rsid w:val="00EF71EA"/>
    <w:rsid w:val="00F00508"/>
    <w:rsid w:val="00F0187F"/>
    <w:rsid w:val="00F055FA"/>
    <w:rsid w:val="00F12847"/>
    <w:rsid w:val="00F1407F"/>
    <w:rsid w:val="00F14E76"/>
    <w:rsid w:val="00F16D0C"/>
    <w:rsid w:val="00F170D9"/>
    <w:rsid w:val="00F17C85"/>
    <w:rsid w:val="00F22536"/>
    <w:rsid w:val="00F2298E"/>
    <w:rsid w:val="00F240C4"/>
    <w:rsid w:val="00F24785"/>
    <w:rsid w:val="00F24A00"/>
    <w:rsid w:val="00F24CBF"/>
    <w:rsid w:val="00F26506"/>
    <w:rsid w:val="00F277CD"/>
    <w:rsid w:val="00F30CA4"/>
    <w:rsid w:val="00F33B6A"/>
    <w:rsid w:val="00F347EB"/>
    <w:rsid w:val="00F34933"/>
    <w:rsid w:val="00F35C6F"/>
    <w:rsid w:val="00F36AAB"/>
    <w:rsid w:val="00F37685"/>
    <w:rsid w:val="00F40FAD"/>
    <w:rsid w:val="00F41459"/>
    <w:rsid w:val="00F41E5A"/>
    <w:rsid w:val="00F426BF"/>
    <w:rsid w:val="00F44727"/>
    <w:rsid w:val="00F44A72"/>
    <w:rsid w:val="00F459D0"/>
    <w:rsid w:val="00F5117F"/>
    <w:rsid w:val="00F53442"/>
    <w:rsid w:val="00F53D93"/>
    <w:rsid w:val="00F54C68"/>
    <w:rsid w:val="00F55B48"/>
    <w:rsid w:val="00F56B68"/>
    <w:rsid w:val="00F57781"/>
    <w:rsid w:val="00F60C4D"/>
    <w:rsid w:val="00F61A2E"/>
    <w:rsid w:val="00F63555"/>
    <w:rsid w:val="00F64FF2"/>
    <w:rsid w:val="00F65250"/>
    <w:rsid w:val="00F6671F"/>
    <w:rsid w:val="00F66734"/>
    <w:rsid w:val="00F6678B"/>
    <w:rsid w:val="00F66B24"/>
    <w:rsid w:val="00F701D7"/>
    <w:rsid w:val="00F71440"/>
    <w:rsid w:val="00F7167C"/>
    <w:rsid w:val="00F730A2"/>
    <w:rsid w:val="00F81642"/>
    <w:rsid w:val="00F8346D"/>
    <w:rsid w:val="00F91A28"/>
    <w:rsid w:val="00F91FE8"/>
    <w:rsid w:val="00F93139"/>
    <w:rsid w:val="00F93969"/>
    <w:rsid w:val="00F95104"/>
    <w:rsid w:val="00F96486"/>
    <w:rsid w:val="00FA0CA8"/>
    <w:rsid w:val="00FA1018"/>
    <w:rsid w:val="00FA2C3E"/>
    <w:rsid w:val="00FA3473"/>
    <w:rsid w:val="00FB0100"/>
    <w:rsid w:val="00FB020C"/>
    <w:rsid w:val="00FB19AB"/>
    <w:rsid w:val="00FB1A0E"/>
    <w:rsid w:val="00FB52B6"/>
    <w:rsid w:val="00FB64B5"/>
    <w:rsid w:val="00FC02D3"/>
    <w:rsid w:val="00FC1C45"/>
    <w:rsid w:val="00FC5277"/>
    <w:rsid w:val="00FC584E"/>
    <w:rsid w:val="00FC5A71"/>
    <w:rsid w:val="00FC63A9"/>
    <w:rsid w:val="00FC6819"/>
    <w:rsid w:val="00FD04A4"/>
    <w:rsid w:val="00FD2F9E"/>
    <w:rsid w:val="00FD31FF"/>
    <w:rsid w:val="00FD3F23"/>
    <w:rsid w:val="00FD53B3"/>
    <w:rsid w:val="00FD7AAC"/>
    <w:rsid w:val="00FE1949"/>
    <w:rsid w:val="00FE211B"/>
    <w:rsid w:val="00FE5F7F"/>
    <w:rsid w:val="00FE71C2"/>
    <w:rsid w:val="00FE7E5C"/>
    <w:rsid w:val="00FF154B"/>
    <w:rsid w:val="00FF46F8"/>
    <w:rsid w:val="00FF5122"/>
    <w:rsid w:val="00FF5EC4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A0A5E"/>
  <w15:docId w15:val="{2F8672AB-C597-4312-ABC5-13F8A74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D7"/>
    <w:rPr>
      <w:lang w:val="es-ES" w:eastAsia="es-ES"/>
    </w:rPr>
  </w:style>
  <w:style w:type="paragraph" w:styleId="Ttulo1">
    <w:name w:val="heading 1"/>
    <w:basedOn w:val="Normal"/>
    <w:next w:val="Normal"/>
    <w:qFormat/>
    <w:rsid w:val="00113D3E"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71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655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0B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7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0B6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710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D3E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paragraph" w:styleId="Piedepgina">
    <w:name w:val="footer"/>
    <w:basedOn w:val="Normal"/>
    <w:rsid w:val="00113D3E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styleId="Hipervnculo">
    <w:name w:val="Hyperlink"/>
    <w:basedOn w:val="Fuentedeprrafopredeter"/>
    <w:rsid w:val="00113D3E"/>
    <w:rPr>
      <w:color w:val="0000FF"/>
      <w:u w:val="single"/>
    </w:rPr>
  </w:style>
  <w:style w:type="character" w:styleId="Hipervnculovisitado">
    <w:name w:val="FollowedHyperlink"/>
    <w:basedOn w:val="Fuentedeprrafopredeter"/>
    <w:rsid w:val="00113D3E"/>
    <w:rPr>
      <w:color w:val="800080"/>
      <w:u w:val="single"/>
    </w:rPr>
  </w:style>
  <w:style w:type="paragraph" w:styleId="Textoindependiente">
    <w:name w:val="Body Text"/>
    <w:basedOn w:val="Normal"/>
    <w:rsid w:val="00113D3E"/>
    <w:pPr>
      <w:jc w:val="both"/>
    </w:pPr>
    <w:rPr>
      <w:rFonts w:ascii="Arial" w:hAnsi="Arial"/>
      <w:sz w:val="24"/>
    </w:rPr>
  </w:style>
  <w:style w:type="paragraph" w:styleId="Puesto">
    <w:name w:val="Title"/>
    <w:basedOn w:val="Normal"/>
    <w:qFormat/>
    <w:rsid w:val="00113D3E"/>
    <w:pPr>
      <w:jc w:val="center"/>
    </w:pPr>
    <w:rPr>
      <w:rFonts w:ascii="Arial" w:hAnsi="Arial"/>
      <w:sz w:val="24"/>
    </w:rPr>
  </w:style>
  <w:style w:type="table" w:styleId="Tablaconcuadrcula">
    <w:name w:val="Table Grid"/>
    <w:basedOn w:val="Tablanormal"/>
    <w:rsid w:val="00D4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42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2B64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rsid w:val="00BD231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D2310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7C6967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B6555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style1">
    <w:name w:val="style1"/>
    <w:basedOn w:val="Normal"/>
    <w:rsid w:val="003F1FDB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1713E1"/>
    <w:rPr>
      <w:rFonts w:ascii="Comic Sans MS" w:hAnsi="Comic Sans MS"/>
      <w:sz w:val="24"/>
      <w:szCs w:val="21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3E1"/>
    <w:rPr>
      <w:rFonts w:ascii="Comic Sans MS" w:hAnsi="Comic Sans MS"/>
      <w:sz w:val="24"/>
      <w:szCs w:val="21"/>
    </w:rPr>
  </w:style>
  <w:style w:type="paragraph" w:styleId="Prrafodelista">
    <w:name w:val="List Paragraph"/>
    <w:basedOn w:val="Normal"/>
    <w:uiPriority w:val="34"/>
    <w:qFormat/>
    <w:rsid w:val="0099235F"/>
    <w:pPr>
      <w:ind w:left="720"/>
    </w:pPr>
    <w:rPr>
      <w:rFonts w:ascii="Calibri" w:eastAsia="Calibri" w:hAnsi="Calibri" w:cs="Calibr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E1949"/>
    <w:rPr>
      <w:rFonts w:ascii="Times" w:eastAsia="Times" w:hAnsi="Times"/>
      <w:sz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2F0BFB"/>
    <w:rPr>
      <w:rFonts w:eastAsiaTheme="minorHAnsi"/>
      <w:sz w:val="24"/>
      <w:szCs w:val="24"/>
      <w:lang w:val="es-MX" w:eastAsia="es-MX"/>
    </w:rPr>
  </w:style>
  <w:style w:type="character" w:customStyle="1" w:styleId="Cuerpodeltexto4">
    <w:name w:val="Cuerpo del texto (4)_"/>
    <w:basedOn w:val="Fuentedeprrafopredeter"/>
    <w:link w:val="Cuerpodeltexto40"/>
    <w:rsid w:val="009E6090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9E6090"/>
    <w:pPr>
      <w:widowControl w:val="0"/>
      <w:shd w:val="clear" w:color="auto" w:fill="FFFFFF"/>
      <w:spacing w:before="300" w:after="300" w:line="310" w:lineRule="exact"/>
      <w:ind w:hanging="360"/>
    </w:pPr>
    <w:rPr>
      <w:rFonts w:ascii="Calibri" w:eastAsia="Calibri" w:hAnsi="Calibri" w:cs="Calibri"/>
      <w:b/>
      <w:bCs/>
      <w:i/>
      <w:iCs/>
      <w:lang w:val="es-MX" w:eastAsia="es-MX"/>
    </w:rPr>
  </w:style>
  <w:style w:type="character" w:customStyle="1" w:styleId="Cuerpodeltexto">
    <w:name w:val="Cuerpo del texto_"/>
    <w:basedOn w:val="Fuentedeprrafopredeter"/>
    <w:link w:val="Cuerpodeltexto0"/>
    <w:rsid w:val="009E609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E6090"/>
    <w:pPr>
      <w:widowControl w:val="0"/>
      <w:shd w:val="clear" w:color="auto" w:fill="FFFFFF"/>
      <w:spacing w:after="300" w:line="302" w:lineRule="exact"/>
      <w:jc w:val="both"/>
    </w:pPr>
    <w:rPr>
      <w:rFonts w:ascii="Calibri" w:eastAsia="Calibri" w:hAnsi="Calibri" w:cs="Calibri"/>
      <w:b/>
      <w:bCs/>
      <w:sz w:val="21"/>
      <w:szCs w:val="21"/>
      <w:lang w:val="es-MX" w:eastAsia="es-MX"/>
    </w:rPr>
  </w:style>
  <w:style w:type="character" w:customStyle="1" w:styleId="Cuerpodeltexto12">
    <w:name w:val="Cuerpo del texto (12)_"/>
    <w:basedOn w:val="Fuentedeprrafopredeter"/>
    <w:link w:val="Cuerpodeltexto120"/>
    <w:rsid w:val="005C583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Cuerpodeltexto120">
    <w:name w:val="Cuerpo del texto (12)"/>
    <w:basedOn w:val="Normal"/>
    <w:link w:val="Cuerpodeltexto12"/>
    <w:rsid w:val="005C5837"/>
    <w:pPr>
      <w:widowControl w:val="0"/>
      <w:shd w:val="clear" w:color="auto" w:fill="FFFFFF"/>
      <w:spacing w:before="300" w:after="300" w:line="396" w:lineRule="exact"/>
      <w:jc w:val="both"/>
    </w:pPr>
    <w:rPr>
      <w:rFonts w:ascii="Calibri" w:eastAsia="Calibri" w:hAnsi="Calibri" w:cs="Calibri"/>
      <w:sz w:val="18"/>
      <w:szCs w:val="18"/>
      <w:lang w:val="es-MX" w:eastAsia="es-MX"/>
    </w:rPr>
  </w:style>
  <w:style w:type="character" w:customStyle="1" w:styleId="Cuerpodeltexto2">
    <w:name w:val="Cuerpo del texto (2)_"/>
    <w:basedOn w:val="Fuentedeprrafopredeter"/>
    <w:link w:val="Cuerpodeltexto20"/>
    <w:rsid w:val="00D11AE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uerpodeltexto2Espaciado3pto">
    <w:name w:val="Cuerpo del texto (2) + Espaciado 3 pto"/>
    <w:basedOn w:val="Cuerpodeltexto2"/>
    <w:rsid w:val="00D11AEB"/>
    <w:rPr>
      <w:rFonts w:ascii="Arial" w:eastAsia="Arial" w:hAnsi="Arial" w:cs="Arial"/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7">
    <w:name w:val="Cuerpo del texto (7)_"/>
    <w:basedOn w:val="Fuentedeprrafopredeter"/>
    <w:link w:val="Cuerpodeltexto70"/>
    <w:rsid w:val="00D11AE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uerpodeltexto8">
    <w:name w:val="Cuerpo del texto (8)_"/>
    <w:basedOn w:val="Fuentedeprrafopredeter"/>
    <w:link w:val="Cuerpodeltexto80"/>
    <w:rsid w:val="00D11AE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D11AEB"/>
    <w:pPr>
      <w:widowControl w:val="0"/>
      <w:shd w:val="clear" w:color="auto" w:fill="FFFFFF"/>
      <w:spacing w:after="240" w:line="281" w:lineRule="exact"/>
      <w:jc w:val="center"/>
    </w:pPr>
    <w:rPr>
      <w:rFonts w:ascii="Arial" w:eastAsia="Arial" w:hAnsi="Arial" w:cs="Arial"/>
      <w:b/>
      <w:bCs/>
      <w:sz w:val="21"/>
      <w:szCs w:val="21"/>
      <w:lang w:val="es-MX" w:eastAsia="es-MX"/>
    </w:rPr>
  </w:style>
  <w:style w:type="paragraph" w:customStyle="1" w:styleId="Cuerpodeltexto70">
    <w:name w:val="Cuerpo del texto (7)"/>
    <w:basedOn w:val="Normal"/>
    <w:link w:val="Cuerpodeltexto7"/>
    <w:rsid w:val="00D11AEB"/>
    <w:pPr>
      <w:widowControl w:val="0"/>
      <w:shd w:val="clear" w:color="auto" w:fill="FFFFFF"/>
      <w:spacing w:before="1020" w:after="840" w:line="230" w:lineRule="exact"/>
      <w:ind w:hanging="900"/>
      <w:jc w:val="both"/>
    </w:pPr>
    <w:rPr>
      <w:rFonts w:ascii="Arial" w:eastAsia="Arial" w:hAnsi="Arial" w:cs="Arial"/>
      <w:b/>
      <w:bCs/>
      <w:sz w:val="17"/>
      <w:szCs w:val="17"/>
      <w:lang w:val="es-MX" w:eastAsia="es-MX"/>
    </w:rPr>
  </w:style>
  <w:style w:type="paragraph" w:customStyle="1" w:styleId="Cuerpodeltexto80">
    <w:name w:val="Cuerpo del texto (8)"/>
    <w:basedOn w:val="Normal"/>
    <w:link w:val="Cuerpodeltexto8"/>
    <w:rsid w:val="00D11AE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01CD8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6148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61485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6148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61485"/>
    <w:rPr>
      <w:b/>
      <w:bCs/>
      <w:sz w:val="24"/>
      <w:szCs w:val="24"/>
      <w:lang w:val="es-ES" w:eastAsia="es-ES"/>
    </w:rPr>
  </w:style>
  <w:style w:type="paragraph" w:customStyle="1" w:styleId="Default">
    <w:name w:val="Default"/>
    <w:rsid w:val="002D4B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esco@ciesas.edu.mx" TargetMode="External"/><Relationship Id="rId1" Type="http://schemas.openxmlformats.org/officeDocument/2006/relationships/hyperlink" Target="mailto:servesco@ciesas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-arch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C411-A924-4107-A3DE-40CA5F69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LOGO-archivo</Template>
  <TotalTime>1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INVESTIGACIONES Y ESTUDIOS SUPERIORES</vt:lpstr>
    </vt:vector>
  </TitlesOfParts>
  <Company>ciesas</Company>
  <LinksUpToDate>false</LinksUpToDate>
  <CharactersWithSpaces>445</CharactersWithSpaces>
  <SharedDoc>false</SharedDoc>
  <HLinks>
    <vt:vector size="72" baseType="variant">
      <vt:variant>
        <vt:i4>5177382</vt:i4>
      </vt:variant>
      <vt:variant>
        <vt:i4>81</vt:i4>
      </vt:variant>
      <vt:variant>
        <vt:i4>0</vt:i4>
      </vt:variant>
      <vt:variant>
        <vt:i4>5</vt:i4>
      </vt:variant>
      <vt:variant>
        <vt:lpwstr>mailto:historiapeninsular@ciesas.edu.mx</vt:lpwstr>
      </vt:variant>
      <vt:variant>
        <vt:lpwstr/>
      </vt:variant>
      <vt:variant>
        <vt:i4>2097223</vt:i4>
      </vt:variant>
      <vt:variant>
        <vt:i4>78</vt:i4>
      </vt:variant>
      <vt:variant>
        <vt:i4>0</vt:i4>
      </vt:variant>
      <vt:variant>
        <vt:i4>5</vt:i4>
      </vt:variant>
      <vt:variant>
        <vt:lpwstr>mailto:reginamc@ciesas.edu.mx</vt:lpwstr>
      </vt:variant>
      <vt:variant>
        <vt:lpwstr/>
      </vt:variant>
      <vt:variant>
        <vt:i4>4653097</vt:i4>
      </vt:variant>
      <vt:variant>
        <vt:i4>75</vt:i4>
      </vt:variant>
      <vt:variant>
        <vt:i4>0</vt:i4>
      </vt:variant>
      <vt:variant>
        <vt:i4>5</vt:i4>
      </vt:variant>
      <vt:variant>
        <vt:lpwstr>mailto:posgradodf@ciesas.edu.mx</vt:lpwstr>
      </vt:variant>
      <vt:variant>
        <vt:lpwstr/>
      </vt:variant>
      <vt:variant>
        <vt:i4>3997781</vt:i4>
      </vt:variant>
      <vt:variant>
        <vt:i4>72</vt:i4>
      </vt:variant>
      <vt:variant>
        <vt:i4>0</vt:i4>
      </vt:variant>
      <vt:variant>
        <vt:i4>5</vt:i4>
      </vt:variant>
      <vt:variant>
        <vt:lpwstr>mailto:mtriasur@ciesas.edu.mx</vt:lpwstr>
      </vt:variant>
      <vt:variant>
        <vt:lpwstr/>
      </vt:variant>
      <vt:variant>
        <vt:i4>2162764</vt:i4>
      </vt:variant>
      <vt:variant>
        <vt:i4>69</vt:i4>
      </vt:variant>
      <vt:variant>
        <vt:i4>0</vt:i4>
      </vt:variant>
      <vt:variant>
        <vt:i4>5</vt:i4>
      </vt:variant>
      <vt:variant>
        <vt:lpwstr>mailto:masgolfo@ciesas.edu.mx</vt:lpwstr>
      </vt:variant>
      <vt:variant>
        <vt:lpwstr/>
      </vt:variant>
      <vt:variant>
        <vt:i4>2621504</vt:i4>
      </vt:variant>
      <vt:variant>
        <vt:i4>66</vt:i4>
      </vt:variant>
      <vt:variant>
        <vt:i4>0</vt:i4>
      </vt:variant>
      <vt:variant>
        <vt:i4>5</vt:i4>
      </vt:variant>
      <vt:variant>
        <vt:lpwstr>mailto:pdoctoradoco@ciesas.edu.mx</vt:lpwstr>
      </vt:variant>
      <vt:variant>
        <vt:lpwstr/>
      </vt:variant>
      <vt:variant>
        <vt:i4>327783</vt:i4>
      </vt:variant>
      <vt:variant>
        <vt:i4>63</vt:i4>
      </vt:variant>
      <vt:variant>
        <vt:i4>0</vt:i4>
      </vt:variant>
      <vt:variant>
        <vt:i4>5</vt:i4>
      </vt:variant>
      <vt:variant>
        <vt:lpwstr>mailto:maesistmo@yahoo.com.mx</vt:lpwstr>
      </vt:variant>
      <vt:variant>
        <vt:lpwstr/>
      </vt:variant>
      <vt:variant>
        <vt:i4>3997781</vt:i4>
      </vt:variant>
      <vt:variant>
        <vt:i4>24</vt:i4>
      </vt:variant>
      <vt:variant>
        <vt:i4>0</vt:i4>
      </vt:variant>
      <vt:variant>
        <vt:i4>5</vt:i4>
      </vt:variant>
      <vt:variant>
        <vt:lpwstr>mailto:mtriasur@ciesas.edu.mx</vt:lpwstr>
      </vt:variant>
      <vt:variant>
        <vt:lpwstr/>
      </vt:variant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mailto:sibilina_2006@yahoo.com.mx</vt:lpwstr>
      </vt:variant>
      <vt:variant>
        <vt:lpwstr/>
      </vt:variant>
      <vt:variant>
        <vt:i4>2097223</vt:i4>
      </vt:variant>
      <vt:variant>
        <vt:i4>15</vt:i4>
      </vt:variant>
      <vt:variant>
        <vt:i4>0</vt:i4>
      </vt:variant>
      <vt:variant>
        <vt:i4>5</vt:i4>
      </vt:variant>
      <vt:variant>
        <vt:lpwstr>mailto:reginamc@ciesas.edu.mx</vt:lpwstr>
      </vt:variant>
      <vt:variant>
        <vt:lpwstr/>
      </vt:variant>
      <vt:variant>
        <vt:i4>7405645</vt:i4>
      </vt:variant>
      <vt:variant>
        <vt:i4>12</vt:i4>
      </vt:variant>
      <vt:variant>
        <vt:i4>0</vt:i4>
      </vt:variant>
      <vt:variant>
        <vt:i4>5</vt:i4>
      </vt:variant>
      <vt:variant>
        <vt:lpwstr>mailto:reginamcasas@gmail.com</vt:lpwstr>
      </vt:variant>
      <vt:variant>
        <vt:lpwstr/>
      </vt:variant>
      <vt:variant>
        <vt:i4>1900658</vt:i4>
      </vt:variant>
      <vt:variant>
        <vt:i4>3</vt:i4>
      </vt:variant>
      <vt:variant>
        <vt:i4>0</vt:i4>
      </vt:variant>
      <vt:variant>
        <vt:i4>5</vt:i4>
      </vt:variant>
      <vt:variant>
        <vt:lpwstr>mailto:archivo@ciesas.edu.mx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INVESTIGACIONES Y ESTUDIOS SUPERIORES</dc:title>
  <dc:creator>Lic. Nancy García</dc:creator>
  <cp:lastModifiedBy>Nancy García</cp:lastModifiedBy>
  <cp:revision>2</cp:revision>
  <cp:lastPrinted>2015-03-27T17:51:00Z</cp:lastPrinted>
  <dcterms:created xsi:type="dcterms:W3CDTF">2015-09-29T18:04:00Z</dcterms:created>
  <dcterms:modified xsi:type="dcterms:W3CDTF">2015-09-29T18:04:00Z</dcterms:modified>
</cp:coreProperties>
</file>